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876F03" w:rsidTr="003458AE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876F03" w:rsidP="003458AE" w:rsidRDefault="00876F0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876F03" w:rsidP="003458AE" w:rsidRDefault="00876F0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Akışı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876F03" w:rsidP="003458AE" w:rsidRDefault="00876F0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Faaliyet/Açıklama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876F03" w:rsidP="003458AE" w:rsidRDefault="00876F0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Kayıt</w:t>
            </w:r>
          </w:p>
        </w:tc>
      </w:tr>
      <w:tr w:rsidR="00876F03" w:rsidTr="003458AE">
        <w:trPr>
          <w:trHeight w:val="2059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52304F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876F03" w:rsidP="003458AE" w:rsidRDefault="00876F03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editId="0E85510F" wp14:anchorId="4667932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27940</wp:posOffset>
                      </wp:positionV>
                      <wp:extent cx="2686050" cy="7410450"/>
                      <wp:effectExtent l="0" t="0" r="76200" b="0"/>
                      <wp:wrapNone/>
                      <wp:docPr id="46" name="Tuval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" name="Akış Çizelgesi: İşlem 25"/>
                              <wps:cNvSpPr/>
                              <wps:spPr>
                                <a:xfrm>
                                  <a:off x="73219" y="3249349"/>
                                  <a:ext cx="2590800" cy="713051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1E462A" w:rsidR="00876F03" w:rsidP="00876F03" w:rsidRDefault="00876F03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1E462A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İlgili personel tarafından Yurtdışı Geçici Görev Yolluğu hesaplanması yapılarak Yurtdışına Geçici Görevlendirilen personel ile Gerçekleştirme Görevlisine imzalatılır.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Akış Çizelgesi: Karar 31"/>
                              <wps:cNvSpPr/>
                              <wps:spPr>
                                <a:xfrm>
                                  <a:off x="314925" y="1543050"/>
                                  <a:ext cx="2085975" cy="951305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F03" w:rsidP="00876F03" w:rsidRDefault="00876F03">
                                    <w:pPr>
                                      <w:jc w:val="center"/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4C534F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Birimimize gelen belgeler eksiksiz ve doğru mu?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Akış Çizelgesi: Karar 40"/>
                              <wps:cNvSpPr/>
                              <wps:spPr>
                                <a:xfrm>
                                  <a:off x="166859" y="4340019"/>
                                  <a:ext cx="2352675" cy="1108281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FA3204" w:rsidR="00876F03" w:rsidP="00876F03" w:rsidRDefault="00876F03">
                                    <w:pPr>
                                      <w:jc w:val="center"/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FA3204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Yurtdışı Geçici Görev Yolluğu Formunu Gerçekleştirme Görevlisi imzaladı mı?</w:t>
                                    </w:r>
                                  </w:p>
                                  <w:p w:rsidRPr="00FA3204" w:rsidR="00876F03" w:rsidP="00876F03" w:rsidRDefault="00876F03">
                                    <w:pP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Akış Çizelgesi: Sonlandırıcı 6"/>
                              <wps:cNvSpPr/>
                              <wps:spPr>
                                <a:xfrm>
                                  <a:off x="166859" y="142875"/>
                                  <a:ext cx="2352675" cy="966960"/>
                                </a:xfrm>
                                <a:prstGeom prst="flowChartTermina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52304F" w:rsidR="00876F03" w:rsidP="00876F03" w:rsidRDefault="00876F03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2304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Yurtdışına Geçici Görevlendirme ile gid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en-</w:t>
                                    </w:r>
                                    <w:r w:rsidRPr="0052304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gelen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52304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personellerin görevlen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52304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dirilmelerine ilişkin yazıları gelir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Düz Ok Bağlayıcısı 12"/>
                              <wps:cNvCnPr>
                                <a:stCxn id="6" idx="2"/>
                                <a:endCxn id="31" idx="0"/>
                              </wps:cNvCnPr>
                              <wps:spPr>
                                <a:xfrm>
                                  <a:off x="1343197" y="1109835"/>
                                  <a:ext cx="14716" cy="4332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0" name="Akış Çizelgesi: İşlem 30"/>
                              <wps:cNvSpPr/>
                              <wps:spPr>
                                <a:xfrm>
                                  <a:off x="676875" y="2750335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F03" w:rsidP="00876F03" w:rsidRDefault="00876F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Akış Çizelgesi: İşlem 32"/>
                              <wps:cNvSpPr/>
                              <wps:spPr>
                                <a:xfrm>
                                  <a:off x="1654775" y="2494355"/>
                                  <a:ext cx="68897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F03" w:rsidP="00876F03" w:rsidRDefault="00876F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Bağlayıcı: Dirsek 34"/>
                              <wps:cNvCnPr/>
                              <wps:spPr>
                                <a:xfrm rot="5400000">
                                  <a:off x="1986366" y="2079821"/>
                                  <a:ext cx="484580" cy="344488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9" name="Düz Ok Bağlayıcısı 39"/>
                              <wps:cNvCnPr/>
                              <wps:spPr>
                                <a:xfrm>
                                  <a:off x="2343750" y="2628900"/>
                                  <a:ext cx="3423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2" name="Düz Ok Bağlayıcısı 42"/>
                              <wps:cNvCnPr>
                                <a:stCxn id="25" idx="2"/>
                                <a:endCxn id="40" idx="0"/>
                              </wps:cNvCnPr>
                              <wps:spPr>
                                <a:xfrm flipH="1">
                                  <a:off x="1343197" y="3962400"/>
                                  <a:ext cx="25422" cy="37761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3" name="Akış Çizelgesi: İşlem 43"/>
                              <wps:cNvSpPr/>
                              <wps:spPr>
                                <a:xfrm>
                                  <a:off x="628650" y="5637825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F03" w:rsidP="00876F03" w:rsidRDefault="00876F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Akış Çizelgesi: İşlem 45"/>
                              <wps:cNvSpPr/>
                              <wps:spPr>
                                <a:xfrm>
                                  <a:off x="1711925" y="5448300"/>
                                  <a:ext cx="68897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F03" w:rsidP="00876F03" w:rsidRDefault="00876F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Düz Ok Bağlayıcısı 47"/>
                              <wps:cNvCnPr>
                                <a:stCxn id="31" idx="2"/>
                                <a:endCxn id="25" idx="0"/>
                              </wps:cNvCnPr>
                              <wps:spPr>
                                <a:xfrm>
                                  <a:off x="1357913" y="2494355"/>
                                  <a:ext cx="10706" cy="75499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8" name="Bağlayıcı: Dirsek 48"/>
                              <wps:cNvCnPr>
                                <a:stCxn id="40" idx="3"/>
                                <a:endCxn id="45" idx="0"/>
                              </wps:cNvCnPr>
                              <wps:spPr>
                                <a:xfrm flipH="1">
                                  <a:off x="2105025" y="4894160"/>
                                  <a:ext cx="414509" cy="554140"/>
                                </a:xfrm>
                                <a:prstGeom prst="bentConnector4">
                                  <a:avLst>
                                    <a:gd name="adj1" fmla="val 0"/>
                                    <a:gd name="adj2" fmla="val 59856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9" name="Düz Ok Bağlayıcısı 49"/>
                              <wps:cNvCnPr/>
                              <wps:spPr>
                                <a:xfrm>
                                  <a:off x="2400900" y="5581650"/>
                                  <a:ext cx="2851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0" name="Akış Çizelgesi: İşlem 50"/>
                              <wps:cNvSpPr/>
                              <wps:spPr>
                                <a:xfrm>
                                  <a:off x="54575" y="6152175"/>
                                  <a:ext cx="2590800" cy="596265"/>
                                </a:xfrm>
                                <a:prstGeom prst="flowChartProcess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1943CA" w:rsidR="00876F03" w:rsidP="00876F03" w:rsidRDefault="00876F03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1943CA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MYS uygulamasından Harcama Talimatı belgesi oluşturulur. Harcama Talimatı belgesi Gerçekleştirme Görevlisin onayına gönderilir.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Düz Ok Bağlayıcısı 52"/>
                              <wps:cNvCnPr>
                                <a:stCxn id="40" idx="2"/>
                                <a:endCxn id="50" idx="0"/>
                              </wps:cNvCnPr>
                              <wps:spPr>
                                <a:xfrm>
                                  <a:off x="1343197" y="5448300"/>
                                  <a:ext cx="6778" cy="7038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1" name="Akış Çizelgesi: Sayfa Dışı Bağlayıcısı 71"/>
                              <wps:cNvSpPr/>
                              <wps:spPr>
                                <a:xfrm>
                                  <a:off x="1170600" y="6932590"/>
                                  <a:ext cx="405765" cy="381000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F03" w:rsidP="00876F03" w:rsidRDefault="00876F03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Düz Ok Bağlayıcısı 72"/>
                              <wps:cNvCnPr/>
                              <wps:spPr>
                                <a:xfrm>
                                  <a:off x="1368619" y="6748440"/>
                                  <a:ext cx="4864" cy="1841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46" style="position:absolute;margin-left:.1pt;margin-top:2.2pt;width:211.5pt;height:583.5pt;z-index:251659264;mso-width-relative:margin;mso-height-relative:margin" coordsize="26860,74104" o:spid="_x0000_s1026" editas="canvas" w14:anchorId="46679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s1027" style="position:absolute;width:26860;height:74104;visibility:visible;mso-wrap-style:square" type="#_x0000_t75">
                        <v:fill o:detectmouseclick="t"/>
                        <v:path o:connecttype="none"/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25" style="position:absolute;left:732;top:32493;width:25908;height:7131;visibility:visible;mso-wrap-style:square;v-text-anchor:middle" o:spid="_x0000_s1028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lrccQA&#10;AADbAAAADwAAAGRycy9kb3ducmV2LnhtbESPQWsCMRSE7wX/Q3iCl1KzldbKahQrFHqsq4jH5+Y1&#10;u3XzsiTp7vbfN4WCx2FmvmFWm8E2oiMfascKHqcZCOLS6ZqNguPh7WEBIkRkjY1jUvBDATbr0d0K&#10;c+163lNXRCMShEOOCqoY21zKUFZkMUxdS5y8T+ctxiS9kdpjn+C2kbMsm0uLNaeFClvaVVRei2+r&#10;wJiXr1d/qftu/3T6ON+fF7IrSqUm42G7BBFpiLfwf/tdK5g9w9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Ja3HEAAAA2wAAAA8AAAAAAAAAAAAAAAAAmAIAAGRycy9k&#10;b3ducmV2LnhtbFBLBQYAAAAABAAEAPUAAACJAwAAAAA=&#10;">
                        <v:textbox>
                          <w:txbxContent>
                            <w:p w:rsidRPr="001E462A" w:rsidR="00876F03" w:rsidP="00876F03" w:rsidRDefault="00876F03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E462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İlgili personel tarafından Yurtdışı Geçici Görev Yolluğu hesaplanması yapılarak Yurtdışına Geçici Görevlendirilen personel ile Gerçekleştirme Görevlisine imzalatılır.</w:t>
                              </w: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textboxrect="5400,5400,16200,16200" gradientshapeok="t" o:connecttype="rect"/>
                      </v:shapetype>
                      <v:shape id="Akış Çizelgesi: Karar 31" style="position:absolute;left:3149;top:15430;width:20860;height:9513;visibility:visible;mso-wrap-style:square;v-text-anchor:middle" o:spid="_x0000_s1029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EvMYA&#10;AADbAAAADwAAAGRycy9kb3ducmV2LnhtbESPT2sCMRTE74LfITyhl6LZbaHIalakRSj0UKqCents&#10;3v7RzUvcpLr10zeFgsdh5jfDzBe9acWFOt9YVpBOEhDEhdUNVwq2m9V4CsIHZI2tZVLwQx4W+XAw&#10;x0zbK3/RZR0qEUvYZ6igDsFlUvqiJoN+Yh1x9ErbGQxRdpXUHV5juWnlU5K8SIMNx4UaHb3WVJzW&#10;30bBc2hTd77tinP5+fiW7FeHj9vRKfUw6pczEIH6cA//0+86cin8fYk/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DEvMYAAADbAAAADwAAAAAAAAAAAAAAAACYAgAAZHJz&#10;L2Rvd25yZXYueG1sUEsFBgAAAAAEAAQA9QAAAIsDAAAAAA==&#10;">
                        <v:textbox>
                          <w:txbxContent>
                            <w:p w:rsidR="00876F03" w:rsidP="00876F03" w:rsidRDefault="00876F03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C534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Birimimize gelen belgeler eksiksiz ve doğru mu?</w:t>
                              </w:r>
                            </w:p>
                          </w:txbxContent>
                        </v:textbox>
                      </v:shape>
                      <v:shape id="Akış Çizelgesi: Karar 40" style="position:absolute;left:1668;top:43400;width:23527;height:11083;visibility:visible;mso-wrap-style:square;v-text-anchor:middle" o:spid="_x0000_s1030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SWsMA&#10;AADbAAAADwAAAGRycy9kb3ducmV2LnhtbERPz2vCMBS+C/sfwhO8jDVVxxidUYYiCB5EJ7jdHs2z&#10;7WxeYhO1+tebg+Dx4/s9mrSmFmdqfGVZQT9JQRDnVldcKNj+zN8+QfiArLG2TAqu5GEyfumMMNP2&#10;wms6b0IhYgj7DBWUIbhMSp+XZNAn1hFHbm8bgyHCppC6wUsMN7UcpOmHNFhxbCjR0bSk/LA5GQXD&#10;UPfd8bbLj/vV6yz9nf8tb/9OqV63/f4CEagNT/HDvdAK3uP6+CX+AD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oSWsMAAADbAAAADwAAAAAAAAAAAAAAAACYAgAAZHJzL2Rv&#10;d25yZXYueG1sUEsFBgAAAAAEAAQA9QAAAIgDAAAAAA==&#10;">
                        <v:textbox>
                          <w:txbxContent>
                            <w:p w:rsidRPr="00FA3204" w:rsidR="00876F03" w:rsidP="00876F03" w:rsidRDefault="00876F03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A3204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Yurtdışı Geçici Görev Yolluğu Formunu Gerçekleştirme Görevlisi imzaladı mı?</w:t>
                              </w:r>
                            </w:p>
                            <w:p w:rsidRPr="00FA3204" w:rsidR="00876F03" w:rsidP="00876F03" w:rsidRDefault="00876F03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textboxrect="1018,3163,20582,18437" gradientshapeok="t" o:connecttype="rect"/>
                      </v:shapetype>
                      <v:shape id="Akış Çizelgesi: Sonlandırıcı 6" style="position:absolute;left:1668;top:1428;width:23527;height:9670;visibility:visible;mso-wrap-style:square;v-text-anchor:middle" o:spid="_x0000_s1031" fillcolor="white [3201]" strokecolor="black [3200]" strokeweight="1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wXcQA&#10;AADaAAAADwAAAGRycy9kb3ducmV2LnhtbESPQWvCQBSE70L/w/IKXkQ3DUUluobSUumlB6Po9Zl9&#10;zabNvg3ZNcZ/3y0UPA4z8w2zzgfbiJ46XztW8DRLQBCXTtdcKTjs36dLED4ga2wck4Ibecg3D6M1&#10;ZtpdeUd9ESoRIewzVGBCaDMpfWnIop+5ljh6X66zGKLsKqk7vEa4bWSaJHNpsea4YLClV0PlT3Gx&#10;CranxZneUrs49pNP15rd7fn7Uig1fhxeViACDeEe/m9/aAVz+LsSb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M8F3EAAAA2gAAAA8AAAAAAAAAAAAAAAAAmAIAAGRycy9k&#10;b3ducmV2LnhtbFBLBQYAAAAABAAEAPUAAACJAwAAAAA=&#10;">
                        <v:textbox>
                          <w:txbxContent>
                            <w:p w:rsidRPr="0052304F" w:rsidR="00876F03" w:rsidP="00876F03" w:rsidRDefault="00876F03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304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Yurtdışına Geçici Görevlendirme ile gid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en-</w:t>
                              </w:r>
                              <w:r w:rsidRPr="0052304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gelen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2304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personellerin görevlen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2304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dirilmelerine ilişkin yazıları gelir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type id="_x0000_t32" coordsize="21600,21600" o:oned="t" filled="f" o:spt="32" path="m,l21600,21600e">
                        <v:path fillok="f" arrowok="t" o:connecttype="none"/>
                        <o:lock v:ext="edit" shapetype="t"/>
                      </v:shapetype>
                      <v:shape id="Düz Ok Bağlayıcısı 12" style="position:absolute;left:13431;top:11098;width:148;height:4332;visibility:visible;mso-wrap-style:square" o:spid="_x0000_s1032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V4JL4AAADbAAAADwAAAGRycy9kb3ducmV2LnhtbERPy6rCMBDdX/AfwgjurqldiFajqCB0&#10;I+JzPTRjW2wmJYla/94IF+5uDuc582VnGvEk52vLCkbDBARxYXXNpYLzafs7AeEDssbGMil4k4fl&#10;ovczx0zbFx/oeQyliCHsM1RQhdBmUvqiIoN+aFviyN2sMxgidKXUDl8x3DQyTZKxNFhzbKiwpU1F&#10;xf34MAo263z32Obp/nIddeXFST+9B6/UoN+tZiACdeFf/OfOdZyfwveXeIB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BXgkvgAAANsAAAAPAAAAAAAAAAAAAAAAAKEC&#10;AABkcnMvZG93bnJldi54bWxQSwUGAAAAAAQABAD5AAAAjAMAAAAA&#10;">
                        <v:stroke joinstyle="miter" endarrow="block"/>
                      </v:shape>
                      <v:shape id="Akış Çizelgesi: İşlem 30" style="position:absolute;left:6768;top:27503;width:5899;height:2857;visibility:visible;mso-wrap-style:square;v-text-anchor:middle" o:spid="_x0000_s1033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eNMEA&#10;AADbAAAADwAAAGRycy9kb3ducmV2LnhtbERPz2vCMBS+D/Y/hCd4GZq6yZTOKHMw2FE7EY9vzVva&#10;2byUJLbdf28OgseP7/dqM9hGdORD7VjBbJqBIC6drtkoOHx/TpYgQkTW2DgmBf8UYLN+fFhhrl3P&#10;e+qKaEQK4ZCjgirGNpcylBVZDFPXEifu13mLMUFvpPbYp3DbyOcse5UWa04NFbb0UVF5Li5WgTGL&#10;v63/qftuPz/uTk+npeyKUqnxaHh/AxFpiHfxzf2lFbyk9elL+gF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nXjTBAAAA2wAAAA8AAAAAAAAAAAAAAAAAmAIAAGRycy9kb3du&#10;cmV2LnhtbFBLBQYAAAAABAAEAPUAAACGAwAAAAA=&#10;">
                        <v:textbox>
                          <w:txbxContent>
                            <w:p w:rsidR="00876F03" w:rsidP="00876F03" w:rsidRDefault="00876F0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32" style="position:absolute;left:16547;top:24943;width:6890;height:2858;visibility:visible;mso-wrap-style:square;v-text-anchor:middle" o:spid="_x0000_s1034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l2MQA&#10;AADbAAAADwAAAGRycy9kb3ducmV2LnhtbESPQWsCMRSE7wX/Q3iCl1KztcXKahQrFHqsq4jH5+Y1&#10;u3XzsiTp7vbfN4WCx2FmvmFWm8E2oiMfascKHqcZCOLS6ZqNguPh7WEBIkRkjY1jUvBDATbr0d0K&#10;c+163lNXRCMShEOOCqoY21zKUFZkMUxdS5y8T+ctxiS9kdpjn+C2kbMsm0uLNaeFClvaVVRei2+r&#10;wJiXr1d/qftu/3z6ON+fF7IrSqUm42G7BBFpiLfwf/tdK3iawd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5ZdjEAAAA2wAAAA8AAAAAAAAAAAAAAAAAmAIAAGRycy9k&#10;b3ducmV2LnhtbFBLBQYAAAAABAAEAPUAAACJAwAAAAA=&#10;">
                        <v:textbox>
                          <w:txbxContent>
                            <w:p w:rsidR="00876F03" w:rsidP="00876F03" w:rsidRDefault="00876F0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type id="_x0000_t34" coordsize="21600,21600" o:oned="t" filled="f" o:spt="34" adj="10800" path="m,l@0,0@0,21600,21600,21600e">
                        <v:stroke joinstyle="miter"/>
                        <v:formulas>
                          <v:f eqn="val #0"/>
                        </v:formulas>
                        <v:path fillok="f" arrowok="t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Bağlayıcı: Dirsek 34" style="position:absolute;left:19864;top:20797;width:4846;height:3445;rotation:90;visibility:visible;mso-wrap-style:square" o:spid="_x0000_s1035" filled="t" fillcolor="white [3201]" strokecolor="black [3200]" strokeweight="1pt" o:connectortype="elbow" type="#_x0000_t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H3a8IAAADbAAAADwAAAGRycy9kb3ducmV2LnhtbESPX2vCQBDE3wt+h2MF3+rFPxRJPUVF&#10;ra+NUvq45LZJMLsXc6em394rFHwcZuY3zHzZca1u1PrKiYHRMAFFkjtbSWHgdNy9zkD5gGKxdkIG&#10;fsnDctF7mWNq3V0+6ZaFQkWI+BQNlCE0qdY+L4nRD11DEr0f1zKGKNtC2xbvEc61HifJm2asJC6U&#10;2NCmpPycXdnA1eXcfGTM09N3Mtnuv9YXf+mMGfS71TuoQF14hv/bB2tgMoW/L/EH6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H3a8IAAADbAAAADwAAAAAAAAAAAAAA&#10;AAChAgAAZHJzL2Rvd25yZXYueG1sUEsFBgAAAAAEAAQA+QAAAJADAAAAAA==&#10;">
                        <v:stroke endarrow="block"/>
                      </v:shape>
                      <v:shape id="Düz Ok Bağlayıcısı 39" style="position:absolute;left:23437;top:26289;width:3423;height:0;visibility:visible;mso-wrap-style:square" o:spid="_x0000_s1036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S2NcEAAADbAAAADwAAAGRycy9kb3ducmV2LnhtbESPzarCMBSE9xd8h3AEd9dUBblWo6gg&#10;dCPi7/rQHNtic1KSqPXtjSDc5TAz3zCzRWtq8SDnK8sKBv0EBHFudcWFgtNx8/sHwgdkjbVlUvAi&#10;D4t552eGqbZP3tPjEAoRIexTVFCG0KRS+rwkg75vG+LoXa0zGKJ0hdQOnxFuajlMkrE0WHFcKLGh&#10;dUn57XA3CtarbHvfZMPd+TJoi7OTfnILXqlet11OQQRqw3/42860gtEEPl/i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FLY1wQAAANsAAAAPAAAAAAAAAAAAAAAA&#10;AKECAABkcnMvZG93bnJldi54bWxQSwUGAAAAAAQABAD5AAAAjwMAAAAA&#10;">
                        <v:stroke joinstyle="miter" endarrow="block"/>
                      </v:shape>
                      <v:shape id="Düz Ok Bağlayıcısı 42" style="position:absolute;left:13431;top:39624;width:255;height:3776;flip:x;visibility:visible;mso-wrap-style:square" o:spid="_x0000_s1037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8ELcQAAADbAAAADwAAAGRycy9kb3ducmV2LnhtbESPQWvCQBSE7wX/w/IK3pqNobSSukoR&#10;xCKl0BgP3h7Z5yY0+zZkNzH+e7dQ6HGYmW+Y1WayrRip941jBYskBUFcOd2wUVAed09LED4ga2wd&#10;k4IbedisZw8rzLW78jeNRTAiQtjnqKAOocul9FVNFn3iOuLoXVxvMUTZG6l7vEa4bWWWpi/SYsNx&#10;ocaOtjVVP8VgFZwvC9zujSs/X7/K02Ewp9HgTqn54/T+BiLQFP7Df+0PreA5g98v8Qf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wQtxAAAANsAAAAPAAAAAAAAAAAA&#10;AAAAAKECAABkcnMvZG93bnJldi54bWxQSwUGAAAAAAQABAD5AAAAkgMAAAAA&#10;">
                        <v:stroke joinstyle="miter" endarrow="block"/>
                      </v:shape>
                      <v:shape id="Akış Çizelgesi: İşlem 43" style="position:absolute;left:6286;top:56378;width:5899;height:2857;visibility:visible;mso-wrap-style:square;v-text-anchor:middle" o:spid="_x0000_s1038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zPsQA&#10;AADbAAAADwAAAGRycy9kb3ducmV2LnhtbESPQWsCMRSE74X+h/AEL6Vm24qVrVHaguBR11I8vm5e&#10;s1s3L0sSd7f/3giCx2FmvmEWq8E2oiMfascKniYZCOLS6ZqNgq/9+nEOIkRkjY1jUvBPAVbL+7sF&#10;5tr1vKOuiEYkCIccFVQxtrmUoazIYpi4ljh5v85bjEl6I7XHPsFtI5+zbCYt1pwWKmzps6LyWJys&#10;AmNe/z78T913u+n39vBwmMuuKJUaj4b3NxCRhngLX9sbrWD6Apcv6QfI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zsz7EAAAA2wAAAA8AAAAAAAAAAAAAAAAAmAIAAGRycy9k&#10;b3ducmV2LnhtbFBLBQYAAAAABAAEAPUAAACJAwAAAAA=&#10;">
                        <v:textbox>
                          <w:txbxContent>
                            <w:p w:rsidR="00876F03" w:rsidP="00876F03" w:rsidRDefault="00876F0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45" style="position:absolute;left:17119;top:54483;width:6890;height:2857;visibility:visible;mso-wrap-style:square;v-text-anchor:middle" o:spid="_x0000_s1039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O0cQA&#10;AADbAAAADwAAAGRycy9kb3ducmV2LnhtbESPQWsCMRSE74X+h/AEL6VmW6yVrVHaguBR11I8vm5e&#10;s1s3L0sSd9d/b4SCx2FmvmEWq8E2oiMfascKniYZCOLS6ZqNgq/9+nEOIkRkjY1jUnCmAKvl/d0C&#10;c+163lFXRCMShEOOCqoY21zKUFZkMUxcS5y8X+ctxiS9kdpjn+C2kc9ZNpMWa04LFbb0WVF5LE5W&#10;gTGvfx/+p+673fR7e3g4zGVXlEqNR8P7G4hIQ7yF/9sbrWD6Atcv6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WjtHEAAAA2wAAAA8AAAAAAAAAAAAAAAAAmAIAAGRycy9k&#10;b3ducmV2LnhtbFBLBQYAAAAABAAEAPUAAACJAwAAAAA=&#10;">
                        <v:textbox>
                          <w:txbxContent>
                            <w:p w:rsidR="00876F03" w:rsidP="00876F03" w:rsidRDefault="00876F0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 id="Düz Ok Bağlayıcısı 47" style="position:absolute;left:13579;top:24943;width:107;height:7550;visibility:visible;mso-wrap-style:square" o:spid="_x0000_s1040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H0ocIAAADbAAAADwAAAGRycy9kb3ducmV2LnhtbESPQYvCMBSE78L+h/AWvGmqiK7VKLuC&#10;0IuIdfX8aJ5tsXkpSdTuv98IgsdhZr5hluvONOJOzteWFYyGCQjiwuqaSwW/x+3gC4QPyBoby6Tg&#10;jzysVx+9JabaPvhA9zyUIkLYp6igCqFNpfRFRQb90LbE0btYZzBE6UqpHT4i3DRynCRTabDmuFBh&#10;S5uKimt+Mwo2P9nuts3G+9N51JUnJ/38GrxS/c/uewEiUBfe4Vc70womM3h+i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H0ocIAAADbAAAADwAAAAAAAAAAAAAA&#10;AAChAgAAZHJzL2Rvd25yZXYueG1sUEsFBgAAAAAEAAQA+QAAAJADAAAAAA==&#10;">
                        <v:stroke joinstyle="miter" endarrow="block"/>
                      </v:shape>
                      <v:shapetype id="_x0000_t35" coordsize="21600,21600" o:oned="t" filled="f" o:spt="35" adj="10800,10800" path="m,l@0,0@0@1,21600@1,21600,21600e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fillok="f" arrowok="t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Bağlayıcı: Dirsek 48" style="position:absolute;left:21050;top:48941;width:4145;height:5542;flip:x;visibility:visible;mso-wrap-style:square" o:spid="_x0000_s1041" filled="t" fillcolor="white [3201]" strokecolor="black [3200]" strokeweight="1pt" o:connectortype="elbow" type="#_x0000_t35" adj="0,1292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tgkL4AAADbAAAADwAAAGRycy9kb3ducmV2LnhtbERPuwrCMBTdBf8hXMFNUx+IVKOIICpO&#10;VRe3a3Nti81NaaKtf28GwfFw3st1a0rxptoVlhWMhhEI4tTqgjMF18tuMAfhPLLG0jIp+JCD9arb&#10;WWKsbcMJvc8+EyGEXYwKcu+rWEqX5mTQDW1FHLiHrQ36AOtM6hqbEG5KOY6imTRYcGjIsaJtTunz&#10;/DIKZJvsbs1n+kiOk/12M75Xp9H8plS/124WIDy1/i/+uQ9awTSMDV/CD5Cr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u2CQvgAAANsAAAAPAAAAAAAAAAAAAAAAAKEC&#10;AABkcnMvZG93bnJldi54bWxQSwUGAAAAAAQABAD5AAAAjAMAAAAA&#10;">
                        <v:stroke endarrow="block"/>
                      </v:shape>
                      <v:shape id="Düz Ok Bağlayıcısı 49" style="position:absolute;left:24009;top:55816;width:2851;height:0;visibility:visible;mso-wrap-style:square" o:spid="_x0000_s1042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LFSMEAAADbAAAADwAAAGRycy9kb3ducmV2LnhtbESPzarCMBSE9xd8h3AEd9dUEblWo6gg&#10;dCPi7/rQHNtic1KSqPXtjSDc5TAz3zCzRWtq8SDnK8sKBv0EBHFudcWFgtNx8/sHwgdkjbVlUvAi&#10;D4t552eGqbZP3tPjEAoRIexTVFCG0KRS+rwkg75vG+LoXa0zGKJ0hdQOnxFuajlMkrE0WHFcKLGh&#10;dUn57XA3CtarbHvfZMPd+TJoi7OTfnILXqlet11OQQRqw3/42860gtEEPl/i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EsVIwQAAANsAAAAPAAAAAAAAAAAAAAAA&#10;AKECAABkcnMvZG93bnJldi54bWxQSwUGAAAAAAQABAD5AAAAjwMAAAAA&#10;">
                        <v:stroke joinstyle="miter" endarrow="block"/>
                      </v:shape>
                      <v:shape id="Akış Çizelgesi: İşlem 50" style="position:absolute;left:545;top:61521;width:25908;height:5963;visibility:visible;mso-wrap-style:square;v-text-anchor:middle" o:spid="_x0000_s1043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7lMEA&#10;AADbAAAADwAAAGRycy9kb3ducmV2LnhtbERPz2vCMBS+D/Y/hCd4GZo65pTOKHMw2FE7EY9vzVva&#10;2byUJLbdf28OgseP7/dqM9hGdORD7VjBbJqBIC6drtkoOHx/TpYgQkTW2DgmBf8UYLN+fFhhrl3P&#10;e+qKaEQK4ZCjgirGNpcylBVZDFPXEifu13mLMUFvpPbYp3DbyOcse5UWa04NFbb0UVF5Li5WgTGL&#10;v63/qftu/3LcnZ5OS9kVpVLj0fD+BiLSEO/im/tLK5in9elL+gF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4u5TBAAAA2wAAAA8AAAAAAAAAAAAAAAAAmAIAAGRycy9kb3du&#10;cmV2LnhtbFBLBQYAAAAABAAEAPUAAACGAwAAAAA=&#10;">
                        <v:textbox>
                          <w:txbxContent>
                            <w:p w:rsidRPr="001943CA" w:rsidR="00876F03" w:rsidP="00876F03" w:rsidRDefault="00876F03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943C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MYS uygulamasından Harcama Talimatı belgesi oluşturulur. Harcama Talimatı belgesi Gerçekleştirme Görevlisin onayına gönderilir.</w:t>
                              </w:r>
                            </w:p>
                          </w:txbxContent>
                        </v:textbox>
                      </v:shape>
                      <v:shape id="Düz Ok Bağlayıcısı 52" style="position:absolute;left:13431;top:54483;width:68;height:7038;visibility:visible;mso-wrap-style:square" o:spid="_x0000_s1044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/B5MIAAADbAAAADwAAAGRycy9kb3ducmV2LnhtbESPT4vCMBTE78J+h/AWvGlqQXGrUXYF&#10;oZdF/LfnR/Nsi81LSVLtfnsjCB6HmfkNs1z3phE3cr62rGAyTkAQF1bXXCo4HbejOQgfkDU2lknB&#10;P3lYrz4GS8y0vfOebodQighhn6GCKoQ2k9IXFRn0Y9sSR+9incEQpSuldniPcNPINElm0mDNcaHC&#10;ljYVFddDZxRsfvLfbpunu/PfpC/PTvqva/BKDT/77wWIQH14h1/tXCuYpvD8En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/B5MIAAADbAAAADwAAAAAAAAAAAAAA&#10;AAChAgAAZHJzL2Rvd25yZXYueG1sUEsFBgAAAAAEAAQA+QAAAJADAAAAAA==&#10;">
                        <v:stroke joinstyle="miter" endarrow="block"/>
                      </v:shape>
                      <v:shapetype id="_x0000_t177" coordsize="21600,21600" o:spt="177" path="m,l21600,r,17255l10800,21600,,17255xe">
                        <v:stroke joinstyle="miter"/>
                        <v:path textboxrect="0,0,21600,17255" gradientshapeok="t" o:connecttype="rect"/>
                      </v:shapetype>
                      <v:shape id="Akış Çizelgesi: Sayfa Dışı Bağlayıcısı 71" style="position:absolute;left:11706;top:69325;width:4057;height:3810;visibility:visible;mso-wrap-style:square;v-text-anchor:middle" o:spid="_x0000_s1045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OesAA&#10;AADbAAAADwAAAGRycy9kb3ducmV2LnhtbESP3WrCQBCF74W+wzIFb6Ru7IWW6CpSKPSyjX2AITtm&#10;o5nZsLvG2Kd3C0IvD+fn42x2I3dqoBBbLwYW8wIUSe1tK42Bn8PHyxuomFAsdl7IwI0i7LZPkw2W&#10;1l/lm4YqNSqPSCzRgEupL7WOtSPGOPc9SfaOPjCmLEOjbcBrHudOvxbFUjO2kgkOe3p3VJ+rC2fu&#10;18XqwZ0q/uUzHiTQjWczY6bP434NKtGY/sOP9qc1sFrA35f8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rOesAAAADbAAAADwAAAAAAAAAAAAAAAACYAgAAZHJzL2Rvd25y&#10;ZXYueG1sUEsFBgAAAAAEAAQA9QAAAIUDAAAAAA==&#10;">
                        <v:textbox>
                          <w:txbxContent>
                            <w:p w:rsidR="00876F03" w:rsidP="00876F03" w:rsidRDefault="00876F0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Düz Ok Bağlayıcısı 72" style="position:absolute;left:13686;top:67484;width:48;height:1841;visibility:visible;mso-wrap-style:square" o:spid="_x0000_s1046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qdhMIAAADbAAAADwAAAGRycy9kb3ducmV2LnhtbESPT4vCMBTE78J+h/AWvGlqD+pWo+wK&#10;Qi+L+G/Pj+bZFpuXkqTa/fZGEDwOM/MbZrnuTSNu5HxtWcFknIAgLqyuuVRwOm5HcxA+IGtsLJOC&#10;f/KwXn0Mlphpe+c93Q6hFBHCPkMFVQhtJqUvKjLox7Yljt7FOoMhSldK7fAe4aaRaZJMpcGa40KF&#10;LW0qKq6HzijY/OS/3TZPd+e/SV+enfRf1+CVGn723wsQgfrwDr/auVYwS+H5Jf4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9qdhMIAAADbAAAADwAAAAAAAAAAAAAA&#10;AAChAgAAZHJzL2Rvd25yZXYueG1sUEsFBgAAAAAEAAQA+QAAAJADAAAAAA==&#10;">
                        <v:stroke joinstyle="miter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2304F" w:rsidR="00876F03" w:rsidP="003458AE" w:rsidRDefault="00876F03">
            <w:pPr>
              <w:jc w:val="both"/>
              <w:rPr>
                <w:sz w:val="20"/>
                <w:szCs w:val="20"/>
              </w:rPr>
            </w:pPr>
            <w:r w:rsidRPr="0052304F">
              <w:rPr>
                <w:sz w:val="20"/>
                <w:szCs w:val="20"/>
              </w:rPr>
              <w:t xml:space="preserve">Üniversite Bilgi Yönetim Sistemi (ÜBYS) 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2304F" w:rsidR="00876F03" w:rsidP="003458AE" w:rsidRDefault="00876F03">
            <w:pPr>
              <w:jc w:val="center"/>
              <w:rPr>
                <w:color w:val="000000"/>
                <w:sz w:val="20"/>
                <w:szCs w:val="20"/>
              </w:rPr>
            </w:pPr>
            <w:r w:rsidRPr="0052304F">
              <w:rPr>
                <w:sz w:val="20"/>
                <w:szCs w:val="20"/>
              </w:rPr>
              <w:t>Üniversite Bilgi Yönetim Sistemi (ÜBYS)</w:t>
            </w:r>
          </w:p>
        </w:tc>
      </w:tr>
      <w:tr w:rsidR="00876F03" w:rsidTr="003458AE">
        <w:trPr>
          <w:trHeight w:val="1126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F15AC2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noWrap/>
            <w:vAlign w:val="center"/>
          </w:tcPr>
          <w:p w:rsidR="00876F03" w:rsidP="003458AE" w:rsidRDefault="0087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2304F" w:rsidR="00876F03" w:rsidP="003458AE" w:rsidRDefault="00876F03">
            <w:pPr>
              <w:pStyle w:val="NormalWeb"/>
              <w:jc w:val="both"/>
              <w:rPr>
                <w:sz w:val="20"/>
                <w:szCs w:val="20"/>
              </w:rPr>
            </w:pPr>
            <w:r w:rsidRPr="0052304F">
              <w:rPr>
                <w:sz w:val="20"/>
                <w:szCs w:val="20"/>
              </w:rPr>
              <w:t>Üniversite Bilgi Yönetim Sistemi (ÜBYS) üzerinden gelen</w:t>
            </w:r>
            <w:r>
              <w:rPr>
                <w:sz w:val="20"/>
                <w:szCs w:val="20"/>
              </w:rPr>
              <w:t xml:space="preserve"> </w:t>
            </w:r>
            <w:r w:rsidRPr="0052304F">
              <w:rPr>
                <w:sz w:val="20"/>
                <w:szCs w:val="20"/>
              </w:rPr>
              <w:t>belgeler kontrol edilir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52304F" w:rsidR="00876F03" w:rsidP="003458AE" w:rsidRDefault="00876F03">
            <w:pPr>
              <w:jc w:val="center"/>
              <w:rPr>
                <w:sz w:val="20"/>
                <w:szCs w:val="20"/>
              </w:rPr>
            </w:pPr>
            <w:r w:rsidRPr="0052304F">
              <w:rPr>
                <w:sz w:val="20"/>
                <w:szCs w:val="20"/>
              </w:rPr>
              <w:t>Üniversite Bilgi Yönetim Sistemi (ÜBYS)</w:t>
            </w:r>
          </w:p>
        </w:tc>
      </w:tr>
      <w:tr w:rsidR="00876F03" w:rsidTr="003458AE">
        <w:trPr>
          <w:trHeight w:val="1681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2304F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876F03" w:rsidP="003458AE" w:rsidRDefault="0087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FF43D4" w:rsidR="00876F03" w:rsidP="003458AE" w:rsidRDefault="00876F03">
            <w:pPr>
              <w:pStyle w:val="NormalWeb"/>
              <w:spacing w:before="240" w:before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B</w:t>
            </w:r>
            <w:r w:rsidRPr="004C534F">
              <w:rPr>
                <w:color w:val="000000" w:themeColor="text1"/>
                <w:sz w:val="18"/>
                <w:szCs w:val="18"/>
              </w:rPr>
              <w:t>elgeler kontrol edilir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52304F">
              <w:rPr>
                <w:sz w:val="20"/>
                <w:szCs w:val="20"/>
              </w:rPr>
              <w:t>belgelerde</w:t>
            </w:r>
            <w:r>
              <w:rPr>
                <w:sz w:val="20"/>
                <w:szCs w:val="20"/>
              </w:rPr>
              <w:t xml:space="preserve"> </w:t>
            </w:r>
            <w:r w:rsidRPr="0052304F">
              <w:rPr>
                <w:sz w:val="20"/>
                <w:szCs w:val="20"/>
              </w:rPr>
              <w:t>hata</w:t>
            </w:r>
            <w:r>
              <w:rPr>
                <w:sz w:val="20"/>
                <w:szCs w:val="20"/>
              </w:rPr>
              <w:t xml:space="preserve"> </w:t>
            </w:r>
            <w:r w:rsidRPr="0052304F">
              <w:rPr>
                <w:sz w:val="20"/>
                <w:szCs w:val="20"/>
              </w:rPr>
              <w:t xml:space="preserve">/ eksiklik var ise iade edilerek </w:t>
            </w:r>
            <w:r w:rsidRPr="0052304F">
              <w:rPr>
                <w:color w:val="000000"/>
                <w:sz w:val="20"/>
                <w:szCs w:val="20"/>
              </w:rPr>
              <w:t>düzeltmelerin yapılması ve eksik belgelerin tamamlatıl</w:t>
            </w:r>
            <w:r>
              <w:rPr>
                <w:color w:val="000000"/>
                <w:sz w:val="20"/>
                <w:szCs w:val="20"/>
              </w:rPr>
              <w:t>m</w:t>
            </w:r>
            <w:r w:rsidRPr="0052304F">
              <w:rPr>
                <w:color w:val="000000"/>
                <w:sz w:val="20"/>
                <w:szCs w:val="20"/>
              </w:rPr>
              <w:t>ası sağlanır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2304F" w:rsidR="00876F03" w:rsidP="003458AE" w:rsidRDefault="00876F03">
            <w:pPr>
              <w:jc w:val="center"/>
              <w:rPr>
                <w:sz w:val="20"/>
                <w:szCs w:val="20"/>
              </w:rPr>
            </w:pPr>
          </w:p>
        </w:tc>
      </w:tr>
      <w:tr w:rsidR="00876F03" w:rsidTr="003458AE">
        <w:trPr>
          <w:trHeight w:val="170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52304F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876F03" w:rsidP="003458AE" w:rsidRDefault="0087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2304F" w:rsidR="00876F03" w:rsidP="003458AE" w:rsidRDefault="00876F0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2A98">
              <w:rPr>
                <w:color w:val="000000"/>
                <w:sz w:val="20"/>
                <w:szCs w:val="20"/>
              </w:rPr>
              <w:t>6245 Sayılı Harcırah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2A98">
              <w:rPr>
                <w:color w:val="000000"/>
                <w:sz w:val="20"/>
                <w:szCs w:val="20"/>
              </w:rPr>
              <w:t>Kanunu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D60CC" w:rsidR="00876F03" w:rsidP="003458AE" w:rsidRDefault="00876F03">
            <w:pPr>
              <w:jc w:val="center"/>
              <w:rPr>
                <w:color w:val="000000"/>
                <w:sz w:val="20"/>
                <w:szCs w:val="20"/>
              </w:rPr>
            </w:pPr>
            <w:r w:rsidRPr="006D60CC">
              <w:rPr>
                <w:color w:val="000000"/>
                <w:sz w:val="20"/>
                <w:szCs w:val="20"/>
              </w:rPr>
              <w:t xml:space="preserve">Yurtdışı Geçici Görev Yolluğu </w:t>
            </w:r>
            <w:r w:rsidRPr="006D60CC">
              <w:rPr>
                <w:sz w:val="20"/>
                <w:szCs w:val="20"/>
              </w:rPr>
              <w:t>Bildirim Formu</w:t>
            </w:r>
          </w:p>
        </w:tc>
      </w:tr>
      <w:tr w:rsidR="00876F03" w:rsidTr="003458AE">
        <w:trPr>
          <w:trHeight w:val="1217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52304F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noWrap/>
            <w:vAlign w:val="center"/>
          </w:tcPr>
          <w:p w:rsidR="00876F03" w:rsidP="003458AE" w:rsidRDefault="0087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rPr>
                <w:color w:val="000000"/>
                <w:sz w:val="20"/>
                <w:szCs w:val="20"/>
              </w:rPr>
            </w:pPr>
          </w:p>
          <w:p w:rsidRPr="0052304F" w:rsidR="00876F03" w:rsidP="003458AE" w:rsidRDefault="00876F03">
            <w:pPr>
              <w:rPr>
                <w:color w:val="000000"/>
                <w:sz w:val="20"/>
                <w:szCs w:val="20"/>
              </w:rPr>
            </w:pPr>
            <w:r w:rsidRPr="0052304F">
              <w:rPr>
                <w:color w:val="000000"/>
                <w:sz w:val="20"/>
                <w:szCs w:val="20"/>
              </w:rPr>
              <w:t>6245 Sayılı Harcırah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2304F">
              <w:rPr>
                <w:color w:val="000000"/>
                <w:sz w:val="20"/>
                <w:szCs w:val="20"/>
              </w:rPr>
              <w:t>Kanunu</w:t>
            </w: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52304F" w:rsidR="00876F03" w:rsidP="003458AE" w:rsidRDefault="00876F03">
            <w:pPr>
              <w:jc w:val="center"/>
              <w:rPr>
                <w:color w:val="000000"/>
                <w:sz w:val="20"/>
                <w:szCs w:val="20"/>
              </w:rPr>
            </w:pPr>
            <w:r w:rsidRPr="006D60CC">
              <w:rPr>
                <w:color w:val="000000"/>
                <w:sz w:val="20"/>
                <w:szCs w:val="20"/>
              </w:rPr>
              <w:t xml:space="preserve">Yurtdışı Geçici Görev Yolluğu </w:t>
            </w:r>
            <w:r w:rsidRPr="006D60CC">
              <w:rPr>
                <w:sz w:val="20"/>
                <w:szCs w:val="20"/>
              </w:rPr>
              <w:t>Bildirim Formu</w:t>
            </w:r>
          </w:p>
        </w:tc>
      </w:tr>
      <w:tr w:rsidR="00876F03" w:rsidTr="003458AE">
        <w:trPr>
          <w:trHeight w:val="1689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2304F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876F03" w:rsidP="003458AE" w:rsidRDefault="0087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C288C" w:rsidR="00876F03" w:rsidP="003458AE" w:rsidRDefault="00876F03">
            <w:pPr>
              <w:jc w:val="both"/>
              <w:rPr>
                <w:color w:val="000000"/>
                <w:sz w:val="20"/>
                <w:szCs w:val="20"/>
              </w:rPr>
            </w:pPr>
            <w:r w:rsidRPr="00BC288C">
              <w:rPr>
                <w:color w:val="000000"/>
                <w:sz w:val="20"/>
                <w:szCs w:val="20"/>
              </w:rPr>
              <w:t>Yurtdışı Geçici Görev Yolluğu hesaplanması kontrol edilir eksik ve hatalar düzeltilerek tekrar Yurtdışına Geçici Görevlendirilen personel ile Gerçekleştirme Görevlisine imzalatılır.</w:t>
            </w:r>
          </w:p>
        </w:tc>
        <w:tc>
          <w:tcPr>
            <w:tcW w:w="1559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2304F" w:rsidR="00876F03" w:rsidP="003458AE" w:rsidRDefault="00876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6F03" w:rsidTr="003458AE">
        <w:trPr>
          <w:trHeight w:val="2178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52304F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2304F" w:rsidR="00876F03" w:rsidP="003458AE" w:rsidRDefault="00876F0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26E49">
              <w:rPr>
                <w:sz w:val="18"/>
                <w:szCs w:val="18"/>
              </w:rPr>
              <w:t xml:space="preserve">Harcama </w:t>
            </w:r>
            <w:r>
              <w:rPr>
                <w:sz w:val="18"/>
                <w:szCs w:val="18"/>
              </w:rPr>
              <w:t xml:space="preserve">Yönetim </w:t>
            </w:r>
            <w:r w:rsidRPr="00D26E49">
              <w:rPr>
                <w:sz w:val="18"/>
                <w:szCs w:val="18"/>
              </w:rPr>
              <w:t>Sistemi</w:t>
            </w:r>
            <w:r>
              <w:rPr>
                <w:sz w:val="18"/>
                <w:szCs w:val="18"/>
              </w:rPr>
              <w:t xml:space="preserve"> (MYS)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2304F" w:rsidR="00876F03" w:rsidP="003458AE" w:rsidRDefault="00876F03">
            <w:pPr>
              <w:jc w:val="center"/>
              <w:rPr>
                <w:color w:val="000000"/>
                <w:sz w:val="20"/>
                <w:szCs w:val="20"/>
              </w:rPr>
            </w:pPr>
            <w:r w:rsidRPr="00D26E49">
              <w:rPr>
                <w:sz w:val="18"/>
                <w:szCs w:val="18"/>
              </w:rPr>
              <w:t xml:space="preserve">Harcama </w:t>
            </w:r>
            <w:r>
              <w:rPr>
                <w:sz w:val="18"/>
                <w:szCs w:val="18"/>
              </w:rPr>
              <w:t xml:space="preserve">Yönetim </w:t>
            </w:r>
            <w:r w:rsidRPr="00D26E49">
              <w:rPr>
                <w:sz w:val="18"/>
                <w:szCs w:val="18"/>
              </w:rPr>
              <w:t>Sistemi</w:t>
            </w:r>
            <w:r>
              <w:rPr>
                <w:sz w:val="18"/>
                <w:szCs w:val="18"/>
              </w:rPr>
              <w:t xml:space="preserve"> (MYS)</w:t>
            </w:r>
          </w:p>
        </w:tc>
      </w:tr>
      <w:tr w:rsidR="00876F03" w:rsidTr="003458AE">
        <w:trPr>
          <w:trHeight w:val="1268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Müdür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52304F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editId="68070FA8" wp14:anchorId="2B8352A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8890</wp:posOffset>
                      </wp:positionV>
                      <wp:extent cx="2687320" cy="10009505"/>
                      <wp:effectExtent l="0" t="0" r="55880" b="10795"/>
                      <wp:wrapNone/>
                      <wp:docPr id="9" name="Tu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solidFill>
                                  <a:schemeClr val="bg1"/>
                                </a:solidFill>
                              </a:ln>
                            </wpc:whole>
                            <wps:wsp>
                              <wps:cNvPr id="54" name="Akış Çizelgesi: Karar 54"/>
                              <wps:cNvSpPr/>
                              <wps:spPr>
                                <a:xfrm>
                                  <a:off x="257175" y="556793"/>
                                  <a:ext cx="2162175" cy="1052932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040A2C" w:rsidR="00876F03" w:rsidP="00876F03" w:rsidRDefault="00876F03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40A2C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Gerçekleştirme Görevlisi onayladı mı?</w:t>
                                    </w:r>
                                  </w:p>
                                  <w:p w:rsidR="00876F03" w:rsidP="00876F03" w:rsidRDefault="00876F03">
                                    <w:pP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Akış Çizelgesi: İşlem 58"/>
                              <wps:cNvSpPr/>
                              <wps:spPr>
                                <a:xfrm>
                                  <a:off x="92075" y="2268578"/>
                                  <a:ext cx="2514600" cy="60960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CB7B0B" w:rsidR="00876F03" w:rsidP="00876F03" w:rsidRDefault="00876F03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CB7B0B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Onayı veren Gerçekleştirme Görevlisi Harcama Yetkilisine gönderir.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Akış Çizelgesi: Sayfa Dışı Bağlayıcısı 62"/>
                              <wps:cNvSpPr/>
                              <wps:spPr>
                                <a:xfrm>
                                  <a:off x="1133475" y="9204564"/>
                                  <a:ext cx="457200" cy="650240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F03" w:rsidP="00876F03" w:rsidRDefault="00876F03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Akış Çizelgesi: Sayfa Dışı Bağlayıcısı 94"/>
                              <wps:cNvSpPr/>
                              <wps:spPr>
                                <a:xfrm>
                                  <a:off x="1133475" y="60518"/>
                                  <a:ext cx="405765" cy="381000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F03" w:rsidP="00876F03" w:rsidRDefault="00876F03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Düz Ok Bağlayıcısı 95"/>
                              <wps:cNvCnPr>
                                <a:stCxn id="94" idx="2"/>
                                <a:endCxn id="54" idx="0"/>
                              </wps:cNvCnPr>
                              <wps:spPr>
                                <a:xfrm>
                                  <a:off x="1336358" y="441518"/>
                                  <a:ext cx="1905" cy="1152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6" name="Akış Çizelgesi: İşlem 96"/>
                              <wps:cNvSpPr/>
                              <wps:spPr>
                                <a:xfrm>
                                  <a:off x="543560" y="1646850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F03" w:rsidP="00876F03" w:rsidRDefault="00876F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Akış Çizelgesi: İşlem 97"/>
                              <wps:cNvSpPr/>
                              <wps:spPr>
                                <a:xfrm>
                                  <a:off x="1789725" y="1581150"/>
                                  <a:ext cx="68897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F03" w:rsidP="00876F03" w:rsidRDefault="00876F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Bağlayıcı: Dirsek 98"/>
                              <wps:cNvCnPr/>
                              <wps:spPr>
                                <a:xfrm rot="5400000">
                                  <a:off x="2024550" y="1214925"/>
                                  <a:ext cx="503850" cy="285750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9" name="Düz Ok Bağlayıcısı 99"/>
                              <wps:cNvCnPr/>
                              <wps:spPr>
                                <a:xfrm>
                                  <a:off x="2478700" y="1733550"/>
                                  <a:ext cx="20862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0" name="Düz Ok Bağlayıcısı 100"/>
                              <wps:cNvCnPr>
                                <a:stCxn id="54" idx="2"/>
                                <a:endCxn id="58" idx="0"/>
                              </wps:cNvCnPr>
                              <wps:spPr>
                                <a:xfrm>
                                  <a:off x="1338263" y="1609725"/>
                                  <a:ext cx="11112" cy="65885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1" name="Akış Çizelgesi: Karar 101"/>
                              <wps:cNvSpPr/>
                              <wps:spPr>
                                <a:xfrm>
                                  <a:off x="257175" y="3399450"/>
                                  <a:ext cx="2162175" cy="1052830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F03" w:rsidP="00876F03" w:rsidRDefault="00876F03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BE3B3C">
                                      <w:rPr>
                                        <w:sz w:val="20"/>
                                        <w:szCs w:val="20"/>
                                      </w:rPr>
                                      <w:t>Harcama Yetkilisi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onayladı mı?</w:t>
                                    </w:r>
                                  </w:p>
                                  <w:p w:rsidR="00876F03" w:rsidP="00876F03" w:rsidRDefault="00876F03">
                                    <w:pP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Düz Ok Bağlayıcısı 103"/>
                              <wps:cNvCnPr>
                                <a:stCxn id="58" idx="2"/>
                                <a:endCxn id="101" idx="0"/>
                              </wps:cNvCnPr>
                              <wps:spPr>
                                <a:xfrm flipH="1">
                                  <a:off x="1338263" y="2878178"/>
                                  <a:ext cx="11112" cy="52127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4" name="Akış Çizelgesi: İşlem 104"/>
                              <wps:cNvSpPr/>
                              <wps:spPr>
                                <a:xfrm>
                                  <a:off x="543560" y="4689430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F03" w:rsidP="00876F03" w:rsidRDefault="00876F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Akış Çizelgesi: İşlem 105"/>
                              <wps:cNvSpPr/>
                              <wps:spPr>
                                <a:xfrm>
                                  <a:off x="1739900" y="4384630"/>
                                  <a:ext cx="68897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F03" w:rsidP="00876F03" w:rsidRDefault="00876F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Bağlayıcı: Dirsek 106"/>
                              <wps:cNvCnPr>
                                <a:stCxn id="101" idx="3"/>
                              </wps:cNvCnPr>
                              <wps:spPr>
                                <a:xfrm flipH="1">
                                  <a:off x="2074864" y="3925865"/>
                                  <a:ext cx="344486" cy="458765"/>
                                </a:xfrm>
                                <a:prstGeom prst="bentConnector4">
                                  <a:avLst>
                                    <a:gd name="adj1" fmla="val -2765"/>
                                    <a:gd name="adj2" fmla="val 59656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7" name="Düz Ok Bağlayıcısı 107"/>
                              <wps:cNvCnPr>
                                <a:stCxn id="105" idx="3"/>
                              </wps:cNvCnPr>
                              <wps:spPr>
                                <a:xfrm flipV="1">
                                  <a:off x="2428875" y="4514850"/>
                                  <a:ext cx="258445" cy="1265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8" name="Akış Çizelgesi: İşlem 108"/>
                              <wps:cNvSpPr/>
                              <wps:spPr>
                                <a:xfrm>
                                  <a:off x="92075" y="5323500"/>
                                  <a:ext cx="2514600" cy="53213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314599" w:rsidR="00876F03" w:rsidP="00876F03" w:rsidRDefault="00876F03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314599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MYS uygulamasından Ödeme Emri belgesi oluşturulur. Ödeme emri belgesi Gerçekleştirme Görevlisin onayına gönderilir.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Düz Ok Bağlayıcısı 109"/>
                              <wps:cNvCnPr/>
                              <wps:spPr>
                                <a:xfrm>
                                  <a:off x="1338263" y="4452280"/>
                                  <a:ext cx="0" cy="8712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0" name="Akış Çizelgesi: Karar 110"/>
                              <wps:cNvSpPr/>
                              <wps:spPr>
                                <a:xfrm>
                                  <a:off x="266700" y="6208350"/>
                                  <a:ext cx="2162175" cy="905850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F910D8" w:rsidR="00876F03" w:rsidP="00876F03" w:rsidRDefault="00876F03">
                                    <w:pPr>
                                      <w:jc w:val="center"/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F910D8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Gerçekleştirme Görevlisi onayladı mı?</w:t>
                                    </w:r>
                                  </w:p>
                                  <w:p w:rsidR="00876F03" w:rsidP="00876F03" w:rsidRDefault="00876F03">
                                    <w:pP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Düz Ok Bağlayıcısı 111"/>
                              <wps:cNvCnPr>
                                <a:stCxn id="108" idx="2"/>
                                <a:endCxn id="110" idx="0"/>
                              </wps:cNvCnPr>
                              <wps:spPr>
                                <a:xfrm flipH="1">
                                  <a:off x="1347788" y="5855630"/>
                                  <a:ext cx="1587" cy="3527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2" name="Akış Çizelgesi: İşlem 112"/>
                              <wps:cNvSpPr/>
                              <wps:spPr>
                                <a:xfrm>
                                  <a:off x="409575" y="7199925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F03" w:rsidP="00876F03" w:rsidRDefault="00876F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Akış Çizelgesi: İşlem 113"/>
                              <wps:cNvSpPr/>
                              <wps:spPr>
                                <a:xfrm>
                                  <a:off x="1770675" y="7143750"/>
                                  <a:ext cx="68897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F03" w:rsidP="00876F03" w:rsidRDefault="00876F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Bağlayıcı: Dirsek 114"/>
                              <wps:cNvCnPr>
                                <a:stCxn id="110" idx="3"/>
                                <a:endCxn id="113" idx="0"/>
                              </wps:cNvCnPr>
                              <wps:spPr>
                                <a:xfrm flipH="1">
                                  <a:off x="2115163" y="6661275"/>
                                  <a:ext cx="313712" cy="482475"/>
                                </a:xfrm>
                                <a:prstGeom prst="bentConnector4">
                                  <a:avLst>
                                    <a:gd name="adj1" fmla="val 0"/>
                                    <a:gd name="adj2" fmla="val 49557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5" name="Düz Ok Bağlayıcısı 115"/>
                              <wps:cNvCnPr/>
                              <wps:spPr>
                                <a:xfrm>
                                  <a:off x="2459650" y="7295175"/>
                                  <a:ext cx="22767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6" name="Akış Çizelgesi: Sayfa Dışı Bağlayıcısı 116"/>
                              <wps:cNvSpPr/>
                              <wps:spPr>
                                <a:xfrm>
                                  <a:off x="1148715" y="7341825"/>
                                  <a:ext cx="405765" cy="381000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F03" w:rsidP="00876F03" w:rsidRDefault="00876F03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Düz Ok Bağlayıcısı 118"/>
                              <wps:cNvCnPr>
                                <a:stCxn id="110" idx="2"/>
                                <a:endCxn id="116" idx="0"/>
                              </wps:cNvCnPr>
                              <wps:spPr>
                                <a:xfrm>
                                  <a:off x="1347788" y="7114200"/>
                                  <a:ext cx="3810" cy="2276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9" style="position:absolute;margin-left:.4pt;margin-top:.7pt;width:211.6pt;height:788.15pt;z-index:251660288;mso-width-relative:margin;mso-height-relative:margin" coordsize="26873,100095" o:spid="_x0000_s1047" editas="canvas" w14:anchorId="2B8352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">
                      <v:shape id="_x0000_s1048" style="position:absolute;width:26873;height:100095;visibility:visible;mso-wrap-style:square" stroked="t" strokecolor="white [3212]" type="#_x0000_t75">
                        <v:fill o:detectmouseclick="t"/>
                        <v:path o:connecttype="none"/>
                      </v:shape>
                      <v:shape id="Akış Çizelgesi: Karar 54" style="position:absolute;left:2571;top:5567;width:21622;height:10530;visibility:visible;mso-wrap-style:square;v-text-anchor:middle" o:spid="_x0000_s1049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ChMgA&#10;AADbAAAADwAAAGRycy9kb3ducmV2LnhtbESPW2sCMRSE3wv9D+EU+iJu1nqhrEYpLULBB/ECbd8O&#10;m+Pu2s1J3KS6+uuNIPRxmJlvmMmsNbU4UuMrywp6SQqCOLe64kLBdjPvvoLwAVljbZkUnMnDbPr4&#10;MMFM2xOv6LgOhYgQ9hkqKENwmZQ+L8mgT6wjjt7ONgZDlE0hdYOnCDe1fEnTkTRYcVwo0dF7Sfnv&#10;+s8o6Ie65w6Xr/ywW3Y+0u/5z+Kyd0o9P7VvYxCB2vAfvrc/tYLhAG5f4g+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mIKEyAAAANsAAAAPAAAAAAAAAAAAAAAAAJgCAABk&#10;cnMvZG93bnJldi54bWxQSwUGAAAAAAQABAD1AAAAjQMAAAAA&#10;">
                        <v:textbox>
                          <w:txbxContent>
                            <w:p w:rsidRPr="00040A2C" w:rsidR="00876F03" w:rsidP="00876F03" w:rsidRDefault="00876F03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40A2C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Gerçekleştirme Görevlisi onayladı mı?</w:t>
                              </w:r>
                            </w:p>
                            <w:p w:rsidR="00876F03" w:rsidP="00876F03" w:rsidRDefault="00876F03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Akış Çizelgesi: İşlem 58" style="position:absolute;left:920;top:22685;width:25146;height:6096;visibility:visible;mso-wrap-style:square;v-text-anchor:middle" o:spid="_x0000_s1050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63ksEA&#10;AADbAAAADwAAAGRycy9kb3ducmV2LnhtbERPz2vCMBS+D/Y/hCd4GZo65pTOKHMw2FE7EY9vzVva&#10;2byUJLbdf28OgseP7/dqM9hGdORD7VjBbJqBIC6drtkoOHx/TpYgQkTW2DgmBf8UYLN+fFhhrl3P&#10;e+qKaEQK4ZCjgirGNpcylBVZDFPXEifu13mLMUFvpPbYp3DbyOcse5UWa04NFbb0UVF5Li5WgTGL&#10;v63/qftu/3LcnZ5OS9kVpVLj0fD+BiLSEO/im/tLK5inselL+gF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Ot5LBAAAA2wAAAA8AAAAAAAAAAAAAAAAAmAIAAGRycy9kb3du&#10;cmV2LnhtbFBLBQYAAAAABAAEAPUAAACGAwAAAAA=&#10;">
                        <v:textbox>
                          <w:txbxContent>
                            <w:p w:rsidRPr="00CB7B0B" w:rsidR="00876F03" w:rsidP="00876F03" w:rsidRDefault="00876F03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B7B0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Onayı veren Gerçekleştirme Görevlisi Harcama Yetkilisine gönderir.</w:t>
                              </w:r>
                            </w:p>
                          </w:txbxContent>
                        </v:textbox>
                      </v:shape>
                      <v:shape id="Akış Çizelgesi: Sayfa Dışı Bağlayıcısı 62" style="position:absolute;left:11334;top:92045;width:4572;height:6503;visibility:visible;mso-wrap-style:square;v-text-anchor:middle" o:spid="_x0000_s1051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HG0MAA&#10;AADbAAAADwAAAGRycy9kb3ducmV2LnhtbESP3WrCQBCF7wu+wzJCb0Q39UJKdBURCr1sow8wZMds&#10;NDMbdtcY+/TdQsHLw/n5OJvdyJ0aKMTWi4G3RQGKpPa2lcbA6fgxfwcVE4rFzgsZeFCE3XbyssHS&#10;+rt801ClRuURiSUacCn1pdaxdsQYF74nyd7ZB8aUZWi0DXjP49zpZVGsNGMrmeCwp4Oj+lrdOHO/&#10;blYP7lLxD1/xKIEePJsZ8zod92tQicb0DP+3P62B1RL+vuQfo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HG0MAAAADbAAAADwAAAAAAAAAAAAAAAACYAgAAZHJzL2Rvd25y&#10;ZXYueG1sUEsFBgAAAAAEAAQA9QAAAIUDAAAAAA==&#10;">
                        <v:textbox>
                          <w:txbxContent>
                            <w:p w:rsidR="00876F03" w:rsidP="00876F03" w:rsidRDefault="00876F0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Akış Çizelgesi: Sayfa Dışı Bağlayıcısı 94" style="position:absolute;left:11334;top:605;width:4058;height:3810;visibility:visible;mso-wrap-style:square;v-text-anchor:middle" o:spid="_x0000_s1052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LGMEA&#10;AADbAAAADwAAAGRycy9kb3ducmV2LnhtbESP3WrCQBCF74W+wzKCN1I3lSJtdJVSKPTSxj7AkB2z&#10;0cxs2F1j7NN3hUIvD+fn42x2I3dqoBBbLwaeFgUoktrbVhoD34ePxxdQMaFY7LyQgRtF2G0fJhss&#10;rb/KFw1ValQekViiAZdSX2oda0eMceF7kuwdfWBMWYZG24DXPM6dXhbFSjO2kgkOe3p3VJ+rC2fu&#10;/mL14E4V//AZDxLoxvO5MbPp+LYGlWhM/+G/9qc18PoM9y/5B+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xixjBAAAA2wAAAA8AAAAAAAAAAAAAAAAAmAIAAGRycy9kb3du&#10;cmV2LnhtbFBLBQYAAAAABAAEAPUAAACGAwAAAAA=&#10;">
                        <v:textbox>
                          <w:txbxContent>
                            <w:p w:rsidR="00876F03" w:rsidP="00876F03" w:rsidRDefault="00876F0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Düz Ok Bağlayıcısı 95" style="position:absolute;left:13363;top:4415;width:19;height:1152;visibility:visible;mso-wrap-style:square" o:spid="_x0000_s1053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/jCsEAAADbAAAADwAAAGRycy9kb3ducmV2LnhtbESPzarCMBSE9xd8h3AEd9dUQblWo6gg&#10;dCPi7/rQHNtic1KSqPXtjSDc5TAz3zCzRWtq8SDnK8sKBv0EBHFudcWFgtNx8/sHwgdkjbVlUvAi&#10;D4t552eGqbZP3tPjEAoRIexTVFCG0KRS+rwkg75vG+LoXa0zGKJ0hdQOnxFuajlMkrE0WHFcKLGh&#10;dUn57XA3CtarbHvfZMPd+TJoi7OTfnILXqlet11OQQRqw3/42860gskIPl/i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P+MKwQAAANsAAAAPAAAAAAAAAAAAAAAA&#10;AKECAABkcnMvZG93bnJldi54bWxQSwUGAAAAAAQABAD5AAAAjwMAAAAA&#10;">
                        <v:stroke joinstyle="miter" endarrow="block"/>
                      </v:shape>
                      <v:shape id="Akış Çizelgesi: İşlem 96" style="position:absolute;left:5435;top:16468;width:5899;height:2858;visibility:visible;mso-wrap-style:square;v-text-anchor:middle" o:spid="_x0000_s1054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84cQA&#10;AADbAAAADwAAAGRycy9kb3ducmV2LnhtbESPQWsCMRSE74X+h/AEL6VmW4rarVHaguBR11I8vm5e&#10;s1s3L0sSd7f/3giCx2FmvmEWq8E2oiMfascKniYZCOLS6ZqNgq/9+nEOIkRkjY1jUvBPAVbL+7sF&#10;5tr1vKOuiEYkCIccFVQxtrmUoazIYpi4ljh5v85bjEl6I7XHPsFtI5+zbCot1pwWKmzps6LyWJys&#10;AmNmfx/+p+673cv39vBwmMuuKJUaj4b3NxCRhngLX9sbreB1Cpcv6QfI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kPOHEAAAA2wAAAA8AAAAAAAAAAAAAAAAAmAIAAGRycy9k&#10;b3ducmV2LnhtbFBLBQYAAAAABAAEAPUAAACJAwAAAAA=&#10;">
                        <v:textbox>
                          <w:txbxContent>
                            <w:p w:rsidR="00876F03" w:rsidP="00876F03" w:rsidRDefault="00876F0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97" style="position:absolute;left:17897;top:15811;width:6890;height:2858;visibility:visible;mso-wrap-style:square;v-text-anchor:middle" o:spid="_x0000_s1055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iZesQA&#10;AADbAAAADwAAAGRycy9kb3ducmV2LnhtbESPQWsCMRSE70L/Q3iFXqRmLaXqahRbKPRYVyken5tn&#10;dtvNy5Kku+u/N4WCx2FmvmFWm8E2oiMfascKppMMBHHpdM1GwWH//jgHESKyxsYxKbhQgM36brTC&#10;XLued9QV0YgE4ZCjgirGNpcylBVZDBPXEifv7LzFmKQ3UnvsE9w28inLXqTFmtNChS29VVT+FL9W&#10;gTGz71d/qvtu9/z1eRwf57IrSqUe7oftEkSkId7C/+0PrWAxg7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omXrEAAAA2wAAAA8AAAAAAAAAAAAAAAAAmAIAAGRycy9k&#10;b3ducmV2LnhtbFBLBQYAAAAABAAEAPUAAACJAwAAAAA=&#10;">
                        <v:textbox>
                          <w:txbxContent>
                            <w:p w:rsidR="00876F03" w:rsidP="00876F03" w:rsidRDefault="00876F0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 id="Bağlayıcı: Dirsek 98" style="position:absolute;left:20245;top:12149;width:5039;height:2857;rotation:90;visibility:visible;mso-wrap-style:square" o:spid="_x0000_s1056" filled="t" fillcolor="white [3201]" strokecolor="black [3200]" strokeweight="1pt" o:connectortype="elbow" type="#_x0000_t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qiVMAAAADbAAAADwAAAGRycy9kb3ducmV2LnhtbERPTU/CQBC9k/gfNmPCTbYKMVq6JUoA&#10;uVKJ4Tjpjm1jZ7Z0Fyj/3j2QcHx539li4FadqfeNEwPPkwQUSelsI5WB/ff66Q2UDygWWydk4Eoe&#10;FvnDKMPUuovs6FyESsUQ8SkaqEPoUq19WROjn7iOJHK/rmcMEfaVtj1eYji3+iVJXjVjI7Ghxo6W&#10;NZV/xYkNnFzJ3VfBPNsfkulq8/N59MfBmPHj8DEHFWgId/HNvbUG3uPY+CX+AJ3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7aolTAAAAA2wAAAA8AAAAAAAAAAAAAAAAA&#10;oQIAAGRycy9kb3ducmV2LnhtbFBLBQYAAAAABAAEAPkAAACOAwAAAAA=&#10;">
                        <v:stroke endarrow="block"/>
                      </v:shape>
                      <v:shape id="Düz Ok Bağlayıcısı 99" style="position:absolute;left:24787;top:17335;width:2086;height:0;visibility:visible;mso-wrap-style:square" o:spid="_x0000_s1057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LpD8MAAADbAAAADwAAAGRycy9kb3ducmV2LnhtbESPQWvCQBSE7wX/w/IEb3UTD9JEV9GA&#10;kIuUprXnR/aZBLNvw+5q4r/vFgo9DjPzDbPdT6YXD3K+s6wgXSYgiGurO24UfH2eXt9A+ICssbdM&#10;Cp7kYb+bvWwx13bkD3pUoRERwj5HBW0IQy6lr1sy6Jd2II7e1TqDIUrXSO1wjHDTy1WSrKXBjuNC&#10;iwMVLdW36m4UFMfyfD+Vq/fLdzo1Fyd9dgteqcV8OmxABJrCf/ivXWoFWQa/X+IP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y6Q/DAAAA2wAAAA8AAAAAAAAAAAAA&#10;AAAAoQIAAGRycy9kb3ducmV2LnhtbFBLBQYAAAAABAAEAPkAAACRAwAAAAA=&#10;">
                        <v:stroke joinstyle="miter" endarrow="block"/>
                      </v:shape>
                      <v:shape id="Düz Ok Bağlayıcısı 100" style="position:absolute;left:13382;top:16097;width:111;height:6588;visibility:visible;mso-wrap-style:square" o:spid="_x0000_s1058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RNDMMAAADcAAAADwAAAGRycy9kb3ducmV2LnhtbESPQYvCMBCF7wv+hzCCtzXVg+xWo6gg&#10;9CKyrnoemrEtNpOSRK3/3jks7G2G9+a9bxar3rXqQSE2ng1Mxhko4tLbhisDp9/d5xeomJAttp7J&#10;wIsirJaDjwXm1j/5hx7HVCkJ4ZijgTqlLtc6ljU5jGPfEYt29cFhkjVU2gZ8Srhr9TTLZtphw9JQ&#10;Y0fbmsrb8e4MbDfF/r4rpofzZdJX56Dj9y1FY0bDfj0HlahP/+a/68IKfib48oxMoJ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0TQzDAAAA3AAAAA8AAAAAAAAAAAAA&#10;AAAAoQIAAGRycy9kb3ducmV2LnhtbFBLBQYAAAAABAAEAPkAAACRAwAAAAA=&#10;">
                        <v:stroke joinstyle="miter" endarrow="block"/>
                      </v:shape>
                      <v:shape id="Akış Çizelgesi: Karar 101" style="position:absolute;left:2571;top:33994;width:21622;height:10528;visibility:visible;mso-wrap-style:square;v-text-anchor:middle" o:spid="_x0000_s1059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K6+sQA&#10;AADcAAAADwAAAGRycy9kb3ducmV2LnhtbERPTWsCMRC9C/0PYQpeiiZroZTVKNIiCD2UakG9DZtx&#10;d3UziZuoW399Uyh4m8f7nMmss424UBtqxxqyoQJBXDhTc6nhe70YvIIIEdlg45g0/FCA2fShN8Hc&#10;uCt/0WUVS5FCOOSooYrR51KGoiKLYeg8ceL2rrUYE2xLaVq8pnDbyJFSL9JizamhQk9vFRXH1dlq&#10;eI5N5k+3TXHafz69q+1i93E7eK37j918DCJSF+/if/fSpPkqg79n0gV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iuvrEAAAA3AAAAA8AAAAAAAAAAAAAAAAAmAIAAGRycy9k&#10;b3ducmV2LnhtbFBLBQYAAAAABAAEAPUAAACJAwAAAAA=&#10;">
                        <v:textbox>
                          <w:txbxContent>
                            <w:p w:rsidR="00876F03" w:rsidP="00876F03" w:rsidRDefault="00876F03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E3B3C">
                                <w:rPr>
                                  <w:sz w:val="20"/>
                                  <w:szCs w:val="20"/>
                                </w:rPr>
                                <w:t>Harcama Yetkilisi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onayladı mı?</w:t>
                              </w:r>
                            </w:p>
                            <w:p w:rsidR="00876F03" w:rsidP="00876F03" w:rsidRDefault="00876F03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Düz Ok Bağlayıcısı 103" style="position:absolute;left:13382;top:28781;width:111;height:5213;flip:x;visibility:visible;mso-wrap-style:square" o:spid="_x0000_s1060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B6w8MAAADcAAAADwAAAGRycy9kb3ducmV2LnhtbERPS2vCQBC+C/0PyxS86cYKtaSuIoFQ&#10;kVLQxkNvQ3bcBLOzIbt59N93C4Xe5uN7znY/2UYM1PnasYLVMgFBXDpds1FQfOaLFxA+IGtsHJOC&#10;b/Kw3z3MtphqN/KZhkswIoawT1FBFUKbSunLiiz6pWuJI3dzncUQYWek7nCM4baRT0nyLC3WHBsq&#10;bCmrqLxfeqvg67bC7M244n3zUVxPvbkOBnOl5o/T4RVEoCn8i//cRx3nJ2v4fSZe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QesPDAAAA3AAAAA8AAAAAAAAAAAAA&#10;AAAAoQIAAGRycy9kb3ducmV2LnhtbFBLBQYAAAAABAAEAPkAAACRAwAAAAA=&#10;">
                        <v:stroke joinstyle="miter" endarrow="block"/>
                      </v:shape>
                      <v:shape id="Akış Çizelgesi: İşlem 104" style="position:absolute;left:5435;top:46894;width:5899;height:2857;visibility:visible;mso-wrap-style:square;v-text-anchor:middle" o:spid="_x0000_s1061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+ScIA&#10;AADcAAAADwAAAGRycy9kb3ducmV2LnhtbERP32vCMBB+F/wfwgl7kZk6RKUaZRMGe5zdEB9vzZl2&#10;ay4lydruv18Ewbf7+H7edj/YRnTkQ+1YwXyWgSAuna7ZKPj8eH1cgwgRWWPjmBT8UYD9bjzaYq5d&#10;z0fqimhECuGQo4IqxjaXMpQVWQwz1xIn7uK8xZigN1J77FO4beRTli2lxZpTQ4UtHSoqf4pfq8CY&#10;1feL/6r77rg4vZ+n57XsilKph8nwvAERaYh38c39ptP8bAHXZ9IF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8L5JwgAAANwAAAAPAAAAAAAAAAAAAAAAAJgCAABkcnMvZG93&#10;bnJldi54bWxQSwUGAAAAAAQABAD1AAAAhwMAAAAA&#10;">
                        <v:textbox>
                          <w:txbxContent>
                            <w:p w:rsidR="00876F03" w:rsidP="00876F03" w:rsidRDefault="00876F0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105" style="position:absolute;left:17399;top:43846;width:6889;height:2857;visibility:visible;mso-wrap-style:square;v-text-anchor:middle" o:spid="_x0000_s1062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b0sMA&#10;AADcAAAADwAAAGRycy9kb3ducmV2LnhtbERPS2sCMRC+F/ofwhS8FM0qfcjWKCoUeqxrKR7HzTS7&#10;upksSbq7/ntTKHibj+85i9VgG9GRD7VjBdNJBoK4dLpmo+Br/z6egwgRWWPjmBRcKMBqeX+3wFy7&#10;nnfUFdGIFMIhRwVVjG0uZSgrshgmriVO3I/zFmOC3kjtsU/htpGzLHuRFmtODRW2tK2oPBe/VoEx&#10;r6eNP9Z9t3v6/jw8HuayK0qlRg/D+g1EpCHexP/uD53mZ8/w90y6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wb0sMAAADcAAAADwAAAAAAAAAAAAAAAACYAgAAZHJzL2Rv&#10;d25yZXYueG1sUEsFBgAAAAAEAAQA9QAAAIgDAAAAAA==&#10;">
                        <v:textbox>
                          <w:txbxContent>
                            <w:p w:rsidR="00876F03" w:rsidP="00876F03" w:rsidRDefault="00876F0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 id="Bağlayıcı: Dirsek 106" style="position:absolute;left:20748;top:39258;width:3445;height:4588;flip:x;visibility:visible;mso-wrap-style:square" o:spid="_x0000_s1063" filled="t" fillcolor="white [3201]" strokecolor="black [3200]" strokeweight="1pt" o:connectortype="elbow" type="#_x0000_t35" adj="-597,1288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i1JcMAAADcAAAADwAAAGRycy9kb3ducmV2LnhtbERPS2vCQBC+C/6HZYTedKMHKdE1WOkL&#10;Sg/1AXobsmM2TXY2ZLcx+ffdQsHbfHzPWWe9rUVHrS8dK5jPEhDEudMlFwqOh5fpIwgfkDXWjknB&#10;QB6yzXi0xlS7G39Rtw+FiCHsU1RgQmhSKX1uyKKfuYY4clfXWgwRtoXULd5iuK3lIkmW0mLJscFg&#10;QztDebX/sQouMnw/n167xdl0n2/5x/B0GKpeqYdJv12BCNSHu/jf/a7j/GQJ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ItSXDAAAA3AAAAA8AAAAAAAAAAAAA&#10;AAAAoQIAAGRycy9kb3ducmV2LnhtbFBLBQYAAAAABAAEAPkAAACRAwAAAAA=&#10;">
                        <v:stroke endarrow="block"/>
                      </v:shape>
                      <v:shape id="Düz Ok Bağlayıcısı 107" style="position:absolute;left:24288;top:45148;width:2585;height:127;flip:y;visibility:visible;mso-wrap-style:square" o:spid="_x0000_s1064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t8wMMAAADcAAAADwAAAGRycy9kb3ducmV2LnhtbERPTWvCQBC9F/wPywi9NRt7MCVmFRHE&#10;IlJoGg+9DdlxE8zOhuwa03/vFgq9zeN9TrGZbCdGGnzrWMEiSUEQ1063bBRUX/uXNxA+IGvsHJOC&#10;H/KwWc+eCsy1u/MnjWUwIoawz1FBE0KfS+nrhiz6xPXEkbu4wWKIcDBSD3iP4baTr2m6lBZbjg0N&#10;9rRrqL6WN6vg+7LA3cG46pR9VOfjzZxHg3ulnufTdgUi0BT+xX/udx3npxn8PhMv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rfMDDAAAA3AAAAA8AAAAAAAAAAAAA&#10;AAAAoQIAAGRycy9kb3ducmV2LnhtbFBLBQYAAAAABAAEAPkAAACRAwAAAAA=&#10;">
                        <v:stroke joinstyle="miter" endarrow="block"/>
                      </v:shape>
                      <v:shape id="Akış Çizelgesi: İşlem 108" style="position:absolute;left:920;top:53235;width:25146;height:5321;visibility:visible;mso-wrap-style:square;v-text-anchor:middle" o:spid="_x0000_s1065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20TMUA&#10;AADcAAAADwAAAGRycy9kb3ducmV2LnhtbESPQUvDQBCF7wX/wzKCl9JulKIl7baoIHhso0iP0+x0&#10;E83Oht01if/eOQjeZnhv3vtmu598pwaKqQ1s4HZZgCKug23ZGXh/e1msQaWMbLELTAZ+KMF+dzXb&#10;YmnDyEcaquyUhHAq0UCTc19qneqGPKZl6IlFu4ToMcsanbYRRwn3nb4rinvtsWVpaLCn54bqr+rb&#10;G3Du4fMpnttxOK4+Dqf5aa2Hqjbm5np63IDKNOV/89/1qxX8QmjlGZ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bRMxQAAANwAAAAPAAAAAAAAAAAAAAAAAJgCAABkcnMv&#10;ZG93bnJldi54bWxQSwUGAAAAAAQABAD1AAAAigMAAAAA&#10;">
                        <v:textbox>
                          <w:txbxContent>
                            <w:p w:rsidRPr="00314599" w:rsidR="00876F03" w:rsidP="00876F03" w:rsidRDefault="00876F03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14599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MYS uygulamasından Ödeme Emri belgesi oluşturulur. Ödeme emri belgesi Gerçekleştirme Görevlisin onayına gönderilir.</w:t>
                              </w:r>
                            </w:p>
                          </w:txbxContent>
                        </v:textbox>
                      </v:shape>
                      <v:shape id="Düz Ok Bağlayıcısı 109" style="position:absolute;left:13382;top:44522;width:0;height:8713;visibility:visible;mso-wrap-style:square" o:spid="_x0000_s1066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7kkcIAAADcAAAADwAAAGRycy9kb3ducmV2LnhtbERPTWvCQBC9F/wPywje6kYPpaZuRAOB&#10;XIrU1p6H7DQJyc6G3TWJ/94tFHqbx/uc/WE2vRjJ+daygs06AUFcWd1yreDrs3h+BeEDssbeMim4&#10;k4dDtnjaY6rtxB80XkItYgj7FBU0IQyplL5qyKBf24E4cj/WGQwRulpqh1MMN73cJsmLNNhybGhw&#10;oLyhqrvcjIL8VL7finJ7vn5v5vrqpN91wSu1Ws7HNxCB5vAv/nOXOs5PdvD7TLx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7kkcIAAADcAAAADwAAAAAAAAAAAAAA&#10;AAChAgAAZHJzL2Rvd25yZXYueG1sUEsFBgAAAAAEAAQA+QAAAJADAAAAAA==&#10;">
                        <v:stroke joinstyle="miter" endarrow="block"/>
                      </v:shape>
                      <v:shape id="Akış Çizelgesi: Karar 110" style="position:absolute;left:2667;top:62083;width:21621;height:9059;visibility:visible;mso-wrap-style:square;v-text-anchor:middle" o:spid="_x0000_s1067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eJvMgA&#10;AADcAAAADwAAAGRycy9kb3ducmV2LnhtbESPQWvCQBCF74L/YZmCl1I3sSCSukqxCIUeSlWwvQ3Z&#10;MUmbnV2zW0399c6h4G2G9+a9b+bL3rXqRF1sPBvIxxko4tLbhisDu+36YQYqJmSLrWcy8EcRlovh&#10;YI6F9Wf+oNMmVUpCOBZooE4pFFrHsiaHcewDsWgH3zlMsnaVth2eJdy1epJlU+2wYWmoMdCqpvJn&#10;8+sMPKY2D8fLvjwe3u9fss/119vlOxgzuuufn0Al6tPN/H/9agU/F3x5Rib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d4m8yAAAANwAAAAPAAAAAAAAAAAAAAAAAJgCAABk&#10;cnMvZG93bnJldi54bWxQSwUGAAAAAAQABAD1AAAAjQMAAAAA&#10;">
                        <v:textbox>
                          <w:txbxContent>
                            <w:p w:rsidRPr="00F910D8" w:rsidR="00876F03" w:rsidP="00876F03" w:rsidRDefault="00876F03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910D8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Gerçekleştirme Görevlisi onayladı mı?</w:t>
                              </w:r>
                            </w:p>
                            <w:p w:rsidR="00876F03" w:rsidP="00876F03" w:rsidRDefault="00876F03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Düz Ok Bağlayıcısı 111" style="position:absolute;left:13477;top:58556;width:16;height:3527;flip:x;visibility:visible;mso-wrap-style:square" o:spid="_x0000_s1068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X8sEAAADcAAAADwAAAGRycy9kb3ducmV2LnhtbERPTYvCMBC9C/6HMII3TevBla5RFkFc&#10;FhHUetjb0Ixp2WZSmljrvzcLgrd5vM9Zrntbi45aXzlWkE4TEMSF0xUbBfl5O1mA8AFZY+2YFDzI&#10;w3o1HCwx0+7OR+pOwYgYwj5DBWUITSalL0qy6KeuIY7c1bUWQ4StkbrFewy3tZwlyVxarDg2lNjQ&#10;pqTi73SzCn6vKW52xuX7j0N++bmZS2dwq9R41H99ggjUh7f45f7WcX6awv8z8QK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V9fywQAAANwAAAAPAAAAAAAAAAAAAAAA&#10;AKECAABkcnMvZG93bnJldi54bWxQSwUGAAAAAAQABAD5AAAAjwMAAAAA&#10;">
                        <v:stroke joinstyle="miter" endarrow="block"/>
                      </v:shape>
                      <v:shape id="Akış Çizelgesi: İşlem 112" style="position:absolute;left:4095;top:71999;width:5899;height:2857;visibility:visible;mso-wrap-style:square;v-text-anchor:middle" o:spid="_x0000_s1069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Ve8IA&#10;AADcAAAADwAAAGRycy9kb3ducmV2LnhtbERP32vCMBB+H/g/hBv4IjNVRKUzihsMfJxVho+35pZ2&#10;ay4lydruvzeCsLf7+H7eZjfYRnTkQ+1YwWyagSAuna7ZKDif3p7WIEJE1tg4JgV/FGC3HT1sMNeu&#10;5yN1RTQihXDIUUEVY5tLGcqKLIapa4kT9+W8xZigN1J77FO4beQ8y5bSYs2pocKWXisqf4pfq8CY&#10;1feL/6z77rj4eL9MLmvZFaVS48dh/wwi0hD/xXf3Qaf5szncnk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BV7wgAAANwAAAAPAAAAAAAAAAAAAAAAAJgCAABkcnMvZG93&#10;bnJldi54bWxQSwUGAAAAAAQABAD1AAAAhwMAAAAA&#10;">
                        <v:textbox>
                          <w:txbxContent>
                            <w:p w:rsidR="00876F03" w:rsidP="00876F03" w:rsidRDefault="00876F0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113" style="position:absolute;left:17706;top:71437;width:6890;height:2858;visibility:visible;mso-wrap-style:square;v-text-anchor:middle" o:spid="_x0000_s1070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w4MMA&#10;AADcAAAADwAAAGRycy9kb3ducmV2LnhtbERP32vCMBB+H+x/CCfsZWjqNlQ6o2yDwR61juHjrTnT&#10;anMpSdbW/94IA9/u4/t5y/VgG9GRD7VjBdNJBoK4dLpmo+B79zlegAgRWWPjmBScKcB6dX+3xFy7&#10;nrfUFdGIFMIhRwVVjG0uZSgrshgmriVO3MF5izFBb6T22Kdw28inLJtJizWnhgpb+qioPBV/VoEx&#10;8+O7/637bvvys9k/7heyK0qlHkbD2yuISEO8if/dXzrNnz7D9Zl0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w4MMAAADcAAAADwAAAAAAAAAAAAAAAACYAgAAZHJzL2Rv&#10;d25yZXYueG1sUEsFBgAAAAAEAAQA9QAAAIgDAAAAAA==&#10;">
                        <v:textbox>
                          <w:txbxContent>
                            <w:p w:rsidR="00876F03" w:rsidP="00876F03" w:rsidRDefault="00876F0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 id="Bağlayıcı: Dirsek 114" style="position:absolute;left:21151;top:66612;width:3137;height:4825;flip:x;visibility:visible;mso-wrap-style:square" o:spid="_x0000_s1071" filled="t" fillcolor="white [3201]" strokecolor="black [3200]" strokeweight="1pt" o:connectortype="elbow" type="#_x0000_t35" adj="0,1070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Cy8MAAADcAAAADwAAAGRycy9kb3ducmV2LnhtbERPzWrCQBC+C32HZQpeSt0oaiV1laKI&#10;RfBg9AGG7JgNzc6m2dVEn94tFLzNx/c782VnK3GlxpeOFQwHCQji3OmSCwWn4+Z9BsIHZI2VY1Jw&#10;Iw/LxUtvjql2LR/omoVCxBD2KSowIdSplD43ZNEPXE0cubNrLIYIm0LqBtsYbis5SpKptFhybDBY&#10;08pQ/pNdrAI/Oe93v912LN/alf4w1ZHWo7tS/dfu6xNEoC48xf/ubx3nD8fw90y8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qwsvDAAAA3AAAAA8AAAAAAAAAAAAA&#10;AAAAoQIAAGRycy9kb3ducmV2LnhtbFBLBQYAAAAABAAEAPkAAACRAwAAAAA=&#10;">
                        <v:stroke endarrow="block"/>
                      </v:shape>
                      <v:shape id="Düz Ok Bağlayıcısı 115" style="position:absolute;left:24596;top:72951;width:2277;height:0;visibility:visible;mso-wrap-style:square" o:spid="_x0000_s1072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p4Sb8AAADcAAAADwAAAGRycy9kb3ducmV2LnhtbERPS4vCMBC+C/6HMMLeNK2wslajqCD0&#10;IovP89CMbbGZlCRq/fcbQdjbfHzPmS8704gHOV9bVpCOEhDEhdU1lwpOx+3wB4QPyBoby6TgRR6W&#10;i35vjpm2T97T4xBKEUPYZ6igCqHNpPRFRQb9yLbEkbtaZzBE6EqpHT5juGnkOEkm0mDNsaHCljYV&#10;FbfD3SjYrPPdfZuPf8+XtCvPTvrpLXilvgbdagYiUBf+xR93ruP89Bvez8QL5O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p4Sb8AAADcAAAADwAAAAAAAAAAAAAAAACh&#10;AgAAZHJzL2Rvd25yZXYueG1sUEsFBgAAAAAEAAQA+QAAAI0DAAAAAA==&#10;">
                        <v:stroke joinstyle="miter" endarrow="block"/>
                      </v:shape>
                      <v:shape id="Akış Çizelgesi: Sayfa Dışı Bağlayıcısı 116" style="position:absolute;left:11487;top:73418;width:4057;height:3810;visibility:visible;mso-wrap-style:square;v-text-anchor:middle" o:spid="_x0000_s1073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kHZsIA&#10;AADcAAAADwAAAGRycy9kb3ducmV2LnhtbESPQWsCMRCF74L/IYzQi2jWHkS2RhGh0KNd+wOGzXSz&#10;ujNZkriu/vqmUOhthvfmfW+2+5E7NVCIrRcDq2UBiqT2tpXGwNf5fbEBFROKxc4LGXhQhP1uOtli&#10;af1dPmmoUqNyiMQSDbiU+lLrWDtijEvfk2Tt2wfGlNfQaBvwnsO5069FsdaMrWSCw56OjuprdePM&#10;Pd2sHtyl4idf8SyBHjyfG/MyGw9voBKN6d/8d/1hc/3VGn6fyRPo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QdmwgAAANwAAAAPAAAAAAAAAAAAAAAAAJgCAABkcnMvZG93&#10;bnJldi54bWxQSwUGAAAAAAQABAD1AAAAhwMAAAAA&#10;">
                        <v:textbox>
                          <w:txbxContent>
                            <w:p w:rsidR="00876F03" w:rsidP="00876F03" w:rsidRDefault="00876F0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Düz Ok Bağlayıcısı 118" style="position:absolute;left:13477;top:71142;width:38;height:2276;visibility:visible;mso-wrap-style:square" o:spid="_x0000_s1074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X18QAAADcAAAADwAAAGRycy9kb3ducmV2LnhtbESPQWvCQBCF74X+h2UK3uomHqRN3YgK&#10;Qi5SatXzkJ0mIdnZsLtq/PedQ6G3Gd6b975ZrSc3qBuF2Hk2kM8zUMS1tx03Bk7f+9c3UDEhWxw8&#10;k4EHRViXz08rLKy/8xfdjqlREsKxQANtSmOhdaxbchjnfiQW7ccHh0nW0Ggb8C7hbtCLLFtqhx1L&#10;Q4sj7Vqq++PVGdhtq8N1Xy0+z5d8as5Bx/c+RWNmL9PmA1SiKf2b/64rK/i50MozMoE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m9fXxAAAANwAAAAPAAAAAAAAAAAA&#10;AAAAAKECAABkcnMvZG93bnJldi54bWxQSwUGAAAAAAQABAD5AAAAkgMAAAAA&#10;">
                        <v:stroke joinstyle="miter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76F03" w:rsidP="003458AE" w:rsidRDefault="00876F0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76F03" w:rsidP="003458AE" w:rsidRDefault="00876F0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0A2C">
              <w:rPr>
                <w:sz w:val="20"/>
                <w:szCs w:val="20"/>
              </w:rPr>
              <w:t>MYS üzerinden Gerçekleştirme Görevlisi tarafından kontrol edilerek onaylanır veya hata/eksiklik var ise iade edilir.</w:t>
            </w:r>
          </w:p>
          <w:p w:rsidRPr="00040A2C" w:rsidR="00876F03" w:rsidP="003458AE" w:rsidRDefault="00876F0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040A2C" w:rsidR="00876F03" w:rsidP="003458AE" w:rsidRDefault="00876F03">
            <w:pPr>
              <w:jc w:val="center"/>
              <w:rPr>
                <w:color w:val="000000"/>
                <w:sz w:val="20"/>
                <w:szCs w:val="20"/>
              </w:rPr>
            </w:pPr>
            <w:r w:rsidRPr="00040A2C">
              <w:rPr>
                <w:sz w:val="20"/>
                <w:szCs w:val="20"/>
              </w:rPr>
              <w:t>Harcama Yönetim Sistemi (MYS)</w:t>
            </w:r>
          </w:p>
        </w:tc>
      </w:tr>
      <w:tr w:rsidR="00876F03" w:rsidTr="003458AE">
        <w:trPr>
          <w:trHeight w:val="1267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2304F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76F03" w:rsidP="003458AE" w:rsidRDefault="00876F0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60E03">
              <w:rPr>
                <w:color w:val="000000"/>
                <w:sz w:val="20"/>
                <w:szCs w:val="20"/>
              </w:rPr>
              <w:t xml:space="preserve">İlgili personel tarafından veri girişleri kontrol edilerek hata/eksiklikler düzeltilerek </w:t>
            </w:r>
            <w:r w:rsidRPr="00760E03">
              <w:rPr>
                <w:sz w:val="20"/>
                <w:szCs w:val="20"/>
              </w:rPr>
              <w:t>MYS üzerinden Gerçekleştirme Görevlisine tekrar gönderilir</w:t>
            </w:r>
            <w:r>
              <w:rPr>
                <w:sz w:val="20"/>
                <w:szCs w:val="20"/>
              </w:rPr>
              <w:t>.</w:t>
            </w:r>
            <w:r w:rsidRPr="00760E03">
              <w:rPr>
                <w:sz w:val="20"/>
                <w:szCs w:val="20"/>
              </w:rPr>
              <w:t xml:space="preserve"> </w:t>
            </w:r>
          </w:p>
          <w:p w:rsidRPr="00040A2C" w:rsidR="00876F03" w:rsidP="003458AE" w:rsidRDefault="00876F0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40A2C" w:rsidR="00876F03" w:rsidP="003458AE" w:rsidRDefault="00876F03">
            <w:pPr>
              <w:jc w:val="center"/>
              <w:rPr>
                <w:sz w:val="20"/>
                <w:szCs w:val="20"/>
              </w:rPr>
            </w:pPr>
          </w:p>
        </w:tc>
      </w:tr>
      <w:tr w:rsidR="00876F03" w:rsidTr="003458AE">
        <w:trPr>
          <w:trHeight w:val="171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BE3B3C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E3B3C" w:rsidR="00876F03" w:rsidP="003458AE" w:rsidRDefault="00876F03">
            <w:pPr>
              <w:jc w:val="both"/>
              <w:rPr>
                <w:color w:val="000000"/>
                <w:sz w:val="20"/>
                <w:szCs w:val="20"/>
              </w:rPr>
            </w:pPr>
            <w:r w:rsidRPr="00BE3B3C">
              <w:rPr>
                <w:sz w:val="20"/>
                <w:szCs w:val="20"/>
              </w:rPr>
              <w:t>MYS üzerinden Gerçekleştirme Görevlisi tarafından Harcama Yetkilisine gönderilir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E3B3C" w:rsidR="00876F03" w:rsidP="003458AE" w:rsidRDefault="00876F03">
            <w:pPr>
              <w:jc w:val="center"/>
              <w:rPr>
                <w:color w:val="000000"/>
                <w:sz w:val="20"/>
                <w:szCs w:val="20"/>
              </w:rPr>
            </w:pPr>
            <w:r w:rsidRPr="00BE3B3C">
              <w:rPr>
                <w:sz w:val="20"/>
                <w:szCs w:val="20"/>
              </w:rPr>
              <w:t>Harcama Yönetim Sistemi (MYS)</w:t>
            </w:r>
          </w:p>
        </w:tc>
      </w:tr>
      <w:tr w:rsidR="00876F03" w:rsidTr="003458AE">
        <w:trPr>
          <w:trHeight w:val="1329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bookmarkStart w:name="_Hlk98168822" w:id="0"/>
            <w:r>
              <w:rPr>
                <w:sz w:val="20"/>
                <w:szCs w:val="20"/>
              </w:rPr>
              <w:t>Müdür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BE3B3C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E3B3C" w:rsidR="00876F03" w:rsidP="003458AE" w:rsidRDefault="00876F03">
            <w:pPr>
              <w:jc w:val="both"/>
              <w:rPr>
                <w:sz w:val="20"/>
                <w:szCs w:val="20"/>
              </w:rPr>
            </w:pPr>
            <w:r w:rsidRPr="00BE3B3C">
              <w:rPr>
                <w:sz w:val="20"/>
                <w:szCs w:val="20"/>
              </w:rPr>
              <w:t>MYS üzerinden Harcama Yetkilisi tarafından kontrol edilerek onaylanır veya hata/eksiklik var ise iade edilir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BE3B3C" w:rsidR="00876F03" w:rsidP="003458AE" w:rsidRDefault="00876F03">
            <w:pPr>
              <w:jc w:val="center"/>
              <w:rPr>
                <w:color w:val="000000"/>
                <w:sz w:val="20"/>
                <w:szCs w:val="20"/>
              </w:rPr>
            </w:pPr>
            <w:r w:rsidRPr="00BE3B3C">
              <w:rPr>
                <w:sz w:val="20"/>
                <w:szCs w:val="20"/>
              </w:rPr>
              <w:t>Harcama Yönetim Sistemi (MYS)</w:t>
            </w:r>
          </w:p>
        </w:tc>
      </w:tr>
      <w:tr w:rsidR="00876F03" w:rsidTr="003458AE">
        <w:trPr>
          <w:trHeight w:val="1492"/>
        </w:trPr>
        <w:tc>
          <w:tcPr>
            <w:tcW w:w="1696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E3B3C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76F03" w:rsidP="003458AE" w:rsidRDefault="00876F03">
            <w:pPr>
              <w:jc w:val="both"/>
              <w:rPr>
                <w:sz w:val="20"/>
                <w:szCs w:val="20"/>
              </w:rPr>
            </w:pPr>
            <w:r w:rsidRPr="00D93D6D">
              <w:rPr>
                <w:color w:val="000000"/>
                <w:sz w:val="20"/>
                <w:szCs w:val="20"/>
              </w:rPr>
              <w:t xml:space="preserve">İlgili personel tarafından Veri girişleri kontrol edilir, hata/eksiklikler düzeltilerek </w:t>
            </w:r>
            <w:r w:rsidRPr="00D93D6D">
              <w:rPr>
                <w:sz w:val="20"/>
                <w:szCs w:val="20"/>
              </w:rPr>
              <w:t>MYS üzerinden Gerçekleştirme Görevlisi ve Harcama Yetkilisine tekrar gönderilir</w:t>
            </w:r>
            <w:r>
              <w:rPr>
                <w:sz w:val="20"/>
                <w:szCs w:val="20"/>
              </w:rPr>
              <w:t>.</w:t>
            </w:r>
          </w:p>
          <w:p w:rsidRPr="00D93D6D" w:rsidR="00876F03" w:rsidP="003458AE" w:rsidRDefault="00876F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E3B3C" w:rsidR="00876F03" w:rsidP="003458AE" w:rsidRDefault="00876F03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876F03" w:rsidTr="003458AE">
        <w:trPr>
          <w:trHeight w:val="162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BE3B3C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DD287B" w:rsidR="00876F03" w:rsidP="003458AE" w:rsidRDefault="00876F03">
            <w:pPr>
              <w:jc w:val="both"/>
              <w:rPr>
                <w:color w:val="000000"/>
                <w:sz w:val="20"/>
                <w:szCs w:val="20"/>
              </w:rPr>
            </w:pPr>
            <w:r w:rsidRPr="00DD287B">
              <w:rPr>
                <w:sz w:val="20"/>
                <w:szCs w:val="20"/>
              </w:rPr>
              <w:t>Harcama Yönetim Sistemi (MYS)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DD287B" w:rsidR="00876F03" w:rsidP="003458AE" w:rsidRDefault="00876F03">
            <w:pPr>
              <w:jc w:val="center"/>
              <w:rPr>
                <w:color w:val="000000"/>
                <w:sz w:val="20"/>
                <w:szCs w:val="20"/>
              </w:rPr>
            </w:pPr>
            <w:r w:rsidRPr="00DD287B">
              <w:rPr>
                <w:sz w:val="20"/>
                <w:szCs w:val="20"/>
              </w:rPr>
              <w:t>Harcama Yönetim Sistemi (MYS)</w:t>
            </w:r>
          </w:p>
        </w:tc>
      </w:tr>
      <w:tr w:rsidR="00876F03" w:rsidTr="003458AE">
        <w:trPr>
          <w:trHeight w:val="1148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bookmarkStart w:name="_Hlk98168868" w:id="1"/>
            <w:r>
              <w:rPr>
                <w:sz w:val="20"/>
                <w:szCs w:val="20"/>
              </w:rPr>
              <w:t>Müdür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BE3B3C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jc w:val="both"/>
              <w:rPr>
                <w:sz w:val="20"/>
                <w:szCs w:val="20"/>
              </w:rPr>
            </w:pPr>
            <w:r w:rsidRPr="008601CF">
              <w:rPr>
                <w:sz w:val="20"/>
                <w:szCs w:val="20"/>
              </w:rPr>
              <w:t>MYS üzerinden Gerçekleştirme Görevlisi tarafından kontrol edilerek onaylanır veya hata/eksiklik var ise iade edilir.</w:t>
            </w:r>
          </w:p>
          <w:p w:rsidRPr="008601CF" w:rsidR="00876F03" w:rsidP="003458AE" w:rsidRDefault="00876F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jc w:val="center"/>
              <w:rPr>
                <w:color w:val="000000"/>
                <w:sz w:val="20"/>
                <w:szCs w:val="20"/>
              </w:rPr>
            </w:pPr>
            <w:r w:rsidRPr="00DD287B">
              <w:rPr>
                <w:sz w:val="20"/>
                <w:szCs w:val="20"/>
              </w:rPr>
              <w:t>Harcama Yönetim Sistemi (MYS)</w:t>
            </w:r>
          </w:p>
        </w:tc>
      </w:tr>
      <w:tr w:rsidR="00876F03" w:rsidTr="003458AE">
        <w:trPr>
          <w:trHeight w:val="1147"/>
        </w:trPr>
        <w:tc>
          <w:tcPr>
            <w:tcW w:w="1696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E3B3C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jc w:val="both"/>
              <w:rPr>
                <w:sz w:val="20"/>
                <w:szCs w:val="20"/>
              </w:rPr>
            </w:pPr>
            <w:r w:rsidRPr="00760E03">
              <w:rPr>
                <w:color w:val="000000"/>
                <w:sz w:val="20"/>
                <w:szCs w:val="20"/>
              </w:rPr>
              <w:t xml:space="preserve">İlgili personel tarafından veri girişleri kontrol edilerek hata/eksiklikler düzeltilerek </w:t>
            </w:r>
            <w:r w:rsidRPr="00760E03">
              <w:rPr>
                <w:sz w:val="20"/>
                <w:szCs w:val="20"/>
              </w:rPr>
              <w:t>MYS üzerinden Gerçekleştirme Görevlisine tekrar gönderilir</w:t>
            </w:r>
            <w:r>
              <w:rPr>
                <w:sz w:val="20"/>
                <w:szCs w:val="20"/>
              </w:rPr>
              <w:t>.</w:t>
            </w:r>
          </w:p>
          <w:p w:rsidRPr="008601CF" w:rsidR="00876F03" w:rsidP="003458AE" w:rsidRDefault="00876F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DD287B" w:rsidR="00876F03" w:rsidP="003458AE" w:rsidRDefault="00876F03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  <w:tr w:rsidR="00876F03" w:rsidTr="003458AE">
        <w:trPr>
          <w:trHeight w:val="1126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E7B66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jc w:val="both"/>
              <w:rPr>
                <w:sz w:val="20"/>
                <w:szCs w:val="20"/>
              </w:rPr>
            </w:pPr>
          </w:p>
          <w:p w:rsidR="00876F03" w:rsidP="003458AE" w:rsidRDefault="00876F03">
            <w:pPr>
              <w:jc w:val="both"/>
              <w:rPr>
                <w:sz w:val="20"/>
                <w:szCs w:val="20"/>
              </w:rPr>
            </w:pPr>
          </w:p>
          <w:p w:rsidR="00876F03" w:rsidP="003458AE" w:rsidRDefault="00876F03">
            <w:pPr>
              <w:jc w:val="both"/>
              <w:rPr>
                <w:sz w:val="20"/>
                <w:szCs w:val="20"/>
              </w:rPr>
            </w:pPr>
          </w:p>
          <w:p w:rsidR="00876F03" w:rsidP="003458AE" w:rsidRDefault="00876F03">
            <w:pPr>
              <w:jc w:val="both"/>
              <w:rPr>
                <w:sz w:val="20"/>
                <w:szCs w:val="20"/>
              </w:rPr>
            </w:pPr>
          </w:p>
          <w:p w:rsidR="00876F03" w:rsidP="003458AE" w:rsidRDefault="00876F03">
            <w:pPr>
              <w:jc w:val="both"/>
              <w:rPr>
                <w:sz w:val="20"/>
                <w:szCs w:val="20"/>
              </w:rPr>
            </w:pPr>
          </w:p>
          <w:p w:rsidR="00876F03" w:rsidP="003458AE" w:rsidRDefault="00876F03">
            <w:pPr>
              <w:jc w:val="both"/>
              <w:rPr>
                <w:sz w:val="20"/>
                <w:szCs w:val="20"/>
              </w:rPr>
            </w:pPr>
            <w:r w:rsidRPr="009E7B66">
              <w:rPr>
                <w:sz w:val="20"/>
                <w:szCs w:val="20"/>
              </w:rPr>
              <w:t>MYS üzerinden Gerçekleştirme Görevlisi tarafından Harcama Yetkilisine gönderilir.</w:t>
            </w:r>
          </w:p>
          <w:p w:rsidRPr="009E7B66" w:rsidR="00876F03" w:rsidP="003458AE" w:rsidRDefault="00876F03">
            <w:pPr>
              <w:jc w:val="both"/>
              <w:rPr>
                <w:sz w:val="20"/>
                <w:szCs w:val="20"/>
              </w:rPr>
            </w:pPr>
          </w:p>
          <w:p w:rsidRPr="009E7B66" w:rsidR="00876F03" w:rsidP="003458AE" w:rsidRDefault="00876F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jc w:val="center"/>
              <w:rPr>
                <w:sz w:val="20"/>
                <w:szCs w:val="20"/>
              </w:rPr>
            </w:pPr>
          </w:p>
          <w:p w:rsidR="00876F03" w:rsidP="003458AE" w:rsidRDefault="00876F03">
            <w:pPr>
              <w:jc w:val="center"/>
              <w:rPr>
                <w:sz w:val="20"/>
                <w:szCs w:val="20"/>
              </w:rPr>
            </w:pPr>
          </w:p>
          <w:p w:rsidR="00876F03" w:rsidP="003458AE" w:rsidRDefault="00876F03">
            <w:pPr>
              <w:jc w:val="center"/>
              <w:rPr>
                <w:sz w:val="20"/>
                <w:szCs w:val="20"/>
              </w:rPr>
            </w:pPr>
          </w:p>
          <w:p w:rsidRPr="009E7B66" w:rsidR="00876F03" w:rsidP="003458AE" w:rsidRDefault="00876F03">
            <w:pPr>
              <w:jc w:val="center"/>
              <w:rPr>
                <w:color w:val="000000"/>
                <w:sz w:val="20"/>
                <w:szCs w:val="20"/>
              </w:rPr>
            </w:pPr>
            <w:r w:rsidRPr="009E7B66">
              <w:rPr>
                <w:sz w:val="20"/>
                <w:szCs w:val="20"/>
              </w:rPr>
              <w:t>Harcama Yönetim Sistemi (MYS)</w:t>
            </w:r>
          </w:p>
        </w:tc>
      </w:tr>
      <w:tr w:rsidR="00876F03" w:rsidTr="003458AE">
        <w:trPr>
          <w:trHeight w:val="1380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E7B66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76F03" w:rsidP="003458AE" w:rsidRDefault="00876F03">
            <w:pPr>
              <w:jc w:val="both"/>
              <w:rPr>
                <w:color w:val="000000"/>
                <w:sz w:val="20"/>
                <w:szCs w:val="20"/>
              </w:rPr>
            </w:pPr>
            <w:r w:rsidRPr="00BE3B3C">
              <w:rPr>
                <w:sz w:val="20"/>
                <w:szCs w:val="20"/>
              </w:rPr>
              <w:t>MYS üzerinden Harcama Yetkilisi tarafından kontrol edilerek onaylanır veya hata/eksiklik var ise iade edilir</w:t>
            </w:r>
            <w:r>
              <w:rPr>
                <w:sz w:val="20"/>
                <w:szCs w:val="20"/>
              </w:rPr>
              <w:t>.</w:t>
            </w:r>
          </w:p>
          <w:p w:rsidR="00876F03" w:rsidP="003458AE" w:rsidRDefault="00876F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jc w:val="center"/>
              <w:rPr>
                <w:color w:val="000000"/>
                <w:sz w:val="20"/>
                <w:szCs w:val="20"/>
              </w:rPr>
            </w:pPr>
            <w:r w:rsidRPr="009E7B66">
              <w:rPr>
                <w:sz w:val="20"/>
                <w:szCs w:val="20"/>
              </w:rPr>
              <w:t>Harcama Yönetim Sistemi (MYS)</w:t>
            </w:r>
          </w:p>
        </w:tc>
      </w:tr>
      <w:tr w:rsidR="00876F03" w:rsidTr="003458AE">
        <w:trPr>
          <w:trHeight w:val="1380"/>
        </w:trPr>
        <w:tc>
          <w:tcPr>
            <w:tcW w:w="1696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E7B66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76F03" w:rsidP="003458AE" w:rsidRDefault="00876F03">
            <w:pPr>
              <w:jc w:val="both"/>
              <w:rPr>
                <w:color w:val="000000"/>
                <w:sz w:val="20"/>
                <w:szCs w:val="20"/>
              </w:rPr>
            </w:pPr>
            <w:r w:rsidRPr="00357660">
              <w:rPr>
                <w:color w:val="000000"/>
                <w:sz w:val="20"/>
                <w:szCs w:val="20"/>
              </w:rPr>
              <w:t xml:space="preserve">İlgili personel tarafından veri girişleri kontrol edilir, hata/eksiklikler düzeltilerek </w:t>
            </w:r>
            <w:r w:rsidRPr="00357660">
              <w:rPr>
                <w:sz w:val="20"/>
                <w:szCs w:val="20"/>
              </w:rPr>
              <w:t>MYS üzerinden Gerçekleştirme Görevlisi ve Harcama Yetkilisine tekrar gönderilir.</w:t>
            </w:r>
          </w:p>
          <w:p w:rsidR="00876F03" w:rsidP="003458AE" w:rsidRDefault="00876F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rPr>
                <w:color w:val="000000"/>
                <w:sz w:val="20"/>
                <w:szCs w:val="20"/>
              </w:rPr>
            </w:pPr>
          </w:p>
        </w:tc>
      </w:tr>
      <w:tr w:rsidR="00876F03" w:rsidTr="003458AE">
        <w:trPr>
          <w:trHeight w:val="164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E7B66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C3302" w:rsidR="00876F03" w:rsidP="003458AE" w:rsidRDefault="00876F03">
            <w:pPr>
              <w:jc w:val="both"/>
              <w:rPr>
                <w:color w:val="000000"/>
                <w:sz w:val="20"/>
                <w:szCs w:val="20"/>
              </w:rPr>
            </w:pPr>
            <w:r w:rsidRPr="004C3302">
              <w:rPr>
                <w:color w:val="000000"/>
                <w:sz w:val="20"/>
                <w:szCs w:val="20"/>
              </w:rPr>
              <w:t xml:space="preserve">Onaylanan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4C3302">
              <w:rPr>
                <w:color w:val="000000"/>
                <w:sz w:val="20"/>
                <w:szCs w:val="20"/>
              </w:rPr>
              <w:t>elgeler</w:t>
            </w:r>
            <w:r>
              <w:rPr>
                <w:color w:val="000000"/>
                <w:sz w:val="20"/>
                <w:szCs w:val="20"/>
              </w:rPr>
              <w:t>in</w:t>
            </w:r>
            <w:r w:rsidRPr="004C3302">
              <w:rPr>
                <w:color w:val="000000"/>
                <w:sz w:val="20"/>
                <w:szCs w:val="20"/>
              </w:rPr>
              <w:t xml:space="preserve"> imzalanmak üzere çıktıları alınır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C3302" w:rsidR="00876F03" w:rsidP="003458AE" w:rsidRDefault="00876F03">
            <w:pPr>
              <w:jc w:val="center"/>
              <w:rPr>
                <w:color w:val="000000"/>
                <w:sz w:val="20"/>
                <w:szCs w:val="20"/>
              </w:rPr>
            </w:pPr>
            <w:r w:rsidRPr="004C3302">
              <w:rPr>
                <w:sz w:val="20"/>
                <w:szCs w:val="20"/>
              </w:rPr>
              <w:t>Harcama Yönetim Sistemi (MYS)</w:t>
            </w:r>
          </w:p>
        </w:tc>
      </w:tr>
      <w:tr w:rsidR="00876F03" w:rsidTr="003458AE">
        <w:trPr>
          <w:trHeight w:val="172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E7B66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C3302" w:rsidR="00876F03" w:rsidP="003458AE" w:rsidRDefault="00876F03">
            <w:pPr>
              <w:jc w:val="both"/>
              <w:rPr>
                <w:color w:val="000000"/>
                <w:sz w:val="20"/>
                <w:szCs w:val="20"/>
              </w:rPr>
            </w:pPr>
            <w:r w:rsidRPr="004C3302">
              <w:rPr>
                <w:sz w:val="20"/>
                <w:szCs w:val="20"/>
              </w:rPr>
              <w:t>Gerçekleştirme Görevlisi ve Harcama Yetkilisi tarafından evraklar imzalanır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C3302" w:rsidR="00876F03" w:rsidP="003458AE" w:rsidRDefault="00876F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Fiziki İmza</w:t>
            </w:r>
          </w:p>
        </w:tc>
      </w:tr>
      <w:tr w:rsidR="00876F03" w:rsidTr="003458AE">
        <w:trPr>
          <w:trHeight w:val="152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E7B66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61312" behindDoc="0" locked="0" layoutInCell="1" allowOverlap="1" wp14:editId="3742CF57" wp14:anchorId="71F0A04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-5647055</wp:posOffset>
                      </wp:positionV>
                      <wp:extent cx="2701925" cy="13120370"/>
                      <wp:effectExtent l="0" t="0" r="60325" b="43180"/>
                      <wp:wrapNone/>
                      <wp:docPr id="28" name="Tuval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6" name="Akış Çizelgesi: İşlem 86"/>
                              <wps:cNvSpPr/>
                              <wps:spPr>
                                <a:xfrm>
                                  <a:off x="67384" y="10601375"/>
                                  <a:ext cx="2578100" cy="50546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F03" w:rsidP="00876F03" w:rsidRDefault="00876F03">
                                    <w:pP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Onayı veren Gerçekleştirme Görevlisi Harcama Yetkilisine gönderir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Akış Çizelgesi: Karar 87"/>
                              <wps:cNvSpPr/>
                              <wps:spPr>
                                <a:xfrm>
                                  <a:off x="64135" y="11480546"/>
                                  <a:ext cx="2571750" cy="699714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F03" w:rsidP="00876F03" w:rsidRDefault="00876F03">
                                    <w:pP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Harcama Yetkilisi</w:t>
                                    </w:r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onayladı mı?</w:t>
                                    </w:r>
                                  </w:p>
                                  <w:p w:rsidR="00876F03" w:rsidP="00876F03" w:rsidRDefault="00876F03">
                                    <w:pP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onayladı mı?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Akış Çizelgesi: İşlem 88"/>
                              <wps:cNvSpPr/>
                              <wps:spPr>
                                <a:xfrm>
                                  <a:off x="2142435" y="12011636"/>
                                  <a:ext cx="527685" cy="2349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F03" w:rsidP="00876F03" w:rsidRDefault="00876F0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Düz Ok Bağlayıcısı 16"/>
                              <wps:cNvCnPr/>
                              <wps:spPr>
                                <a:xfrm>
                                  <a:off x="1360042" y="11125279"/>
                                  <a:ext cx="0" cy="35526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89" name="Akış Çizelgesi: Sayfa Dışı Bağlayıcısı 89"/>
                              <wps:cNvSpPr/>
                              <wps:spPr>
                                <a:xfrm>
                                  <a:off x="1134157" y="12544372"/>
                                  <a:ext cx="457200" cy="540247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F03" w:rsidP="00876F03" w:rsidRDefault="00876F03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Düz Ok Bağlayıcısı 90"/>
                              <wps:cNvCnPr/>
                              <wps:spPr>
                                <a:xfrm>
                                  <a:off x="1354806" y="12198275"/>
                                  <a:ext cx="0" cy="34609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6" name="Düz Ok Bağlayıcısı 26"/>
                              <wps:cNvCnPr/>
                              <wps:spPr>
                                <a:xfrm flipH="1">
                                  <a:off x="2043485" y="12000804"/>
                                  <a:ext cx="7952" cy="73859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7" name="Düz Ok Bağlayıcısı 27"/>
                              <wps:cNvCnPr/>
                              <wps:spPr>
                                <a:xfrm>
                                  <a:off x="747342" y="12011636"/>
                                  <a:ext cx="0" cy="109351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9" name="Akış Çizelgesi: Sayfa Dışı Bağlayıcısı 119"/>
                              <wps:cNvSpPr/>
                              <wps:spPr>
                                <a:xfrm>
                                  <a:off x="1146951" y="123826"/>
                                  <a:ext cx="405765" cy="381000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F03" w:rsidP="00876F03" w:rsidRDefault="00876F03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Akış Çizelgesi: İşlem 120"/>
                              <wps:cNvSpPr/>
                              <wps:spPr>
                                <a:xfrm>
                                  <a:off x="64135" y="754184"/>
                                  <a:ext cx="2568501" cy="50546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AF0CF2" w:rsidR="00876F03" w:rsidP="00876F03" w:rsidRDefault="00876F03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AF0CF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Onayı veren Gerçekleştirme Görevlisi Harcama Yetkilisine gönderir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Düz Ok Bağlayıcısı 122"/>
                              <wps:cNvCnPr>
                                <a:stCxn id="119" idx="2"/>
                                <a:endCxn id="120" idx="0"/>
                              </wps:cNvCnPr>
                              <wps:spPr>
                                <a:xfrm flipH="1">
                                  <a:off x="1348386" y="504826"/>
                                  <a:ext cx="1448" cy="24935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3" name="Akış Çizelgesi: Karar 123"/>
                              <wps:cNvSpPr/>
                              <wps:spPr>
                                <a:xfrm>
                                  <a:off x="294300" y="1818299"/>
                                  <a:ext cx="2162175" cy="1052830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F03" w:rsidP="00876F03" w:rsidRDefault="00876F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Harcama Yetkilisi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onayladı mı?</w:t>
                                    </w:r>
                                  </w:p>
                                  <w:p w:rsidR="00876F03" w:rsidP="00876F03" w:rsidRDefault="00876F03">
                                    <w:pP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Akış Çizelgesi: İşlem 124"/>
                              <wps:cNvSpPr/>
                              <wps:spPr>
                                <a:xfrm>
                                  <a:off x="544242" y="3122250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F03" w:rsidP="00876F03" w:rsidRDefault="00876F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Akış Çizelgesi: İşlem 125"/>
                              <wps:cNvSpPr/>
                              <wps:spPr>
                                <a:xfrm>
                                  <a:off x="1767500" y="2846025"/>
                                  <a:ext cx="68897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F03" w:rsidP="00876F03" w:rsidRDefault="00876F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Bağlayıcı: Dirsek 126"/>
                              <wps:cNvCnPr>
                                <a:endCxn id="125" idx="0"/>
                              </wps:cNvCnPr>
                              <wps:spPr>
                                <a:xfrm rot="5400000">
                                  <a:off x="2032795" y="2422344"/>
                                  <a:ext cx="502875" cy="344487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8" name="Düz Ok Bağlayıcısı 128"/>
                              <wps:cNvCnPr/>
                              <wps:spPr>
                                <a:xfrm>
                                  <a:off x="2434250" y="2988900"/>
                                  <a:ext cx="267675" cy="19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9" name="Düz Ok Bağlayıcısı 129"/>
                              <wps:cNvCnPr>
                                <a:endCxn id="123" idx="0"/>
                              </wps:cNvCnPr>
                              <wps:spPr>
                                <a:xfrm>
                                  <a:off x="1360042" y="1259644"/>
                                  <a:ext cx="15346" cy="55865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0" name="Akış Çizelgesi: Çok Sayıda Belge 130"/>
                              <wps:cNvSpPr/>
                              <wps:spPr>
                                <a:xfrm>
                                  <a:off x="67384" y="3792900"/>
                                  <a:ext cx="2565252" cy="655275"/>
                                </a:xfrm>
                                <a:prstGeom prst="flowChartMultidocumen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287966" w:rsidR="00876F03" w:rsidP="00876F03" w:rsidRDefault="00876F03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287966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MYS’ den Ödeme Emri Belgesi çıktıları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n </w:t>
                                    </w:r>
                                    <w:r w:rsidRPr="00287966">
                                      <w:rPr>
                                        <w:color w:val="000000"/>
                                        <w:spacing w:val="-37"/>
                                        <w:sz w:val="20"/>
                                        <w:szCs w:val="20"/>
                                      </w:rPr>
                                      <w:t>alınması</w:t>
                                    </w:r>
                                    <w:r w:rsidRPr="00287966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876F03" w:rsidP="00876F03" w:rsidRDefault="00876F03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Akış Çizelgesi: İşlem 131"/>
                              <wps:cNvSpPr/>
                              <wps:spPr>
                                <a:xfrm>
                                  <a:off x="41836" y="4872900"/>
                                  <a:ext cx="2590800" cy="50482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287966" w:rsidR="00876F03" w:rsidP="00876F03" w:rsidRDefault="00876F03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287966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Ödeme Emri Belgesi Gerçekleştirme Görevlisi ve Harcama Yetkilisince ıslak imza ile imzalanır.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Düz Ok Bağlayıcısı 132"/>
                              <wps:cNvCnPr>
                                <a:stCxn id="123" idx="2"/>
                              </wps:cNvCnPr>
                              <wps:spPr>
                                <a:xfrm>
                                  <a:off x="1375388" y="2871129"/>
                                  <a:ext cx="0" cy="92177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6" name="Akış Çizelgesi: İşlem 136"/>
                              <wps:cNvSpPr/>
                              <wps:spPr>
                                <a:xfrm>
                                  <a:off x="41836" y="5875950"/>
                                  <a:ext cx="2618740" cy="50482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F03" w:rsidP="00876F03" w:rsidRDefault="00876F03">
                                    <w:pP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İmzalanan Ödeme Emri Belgesi mühürlenerek Strateji Geliştirme Daire Başkanlığına tutanak ile teslim edilir.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Düz Ok Bağlayıcısı 137"/>
                              <wps:cNvCnPr>
                                <a:stCxn id="131" idx="2"/>
                                <a:endCxn id="136" idx="0"/>
                              </wps:cNvCnPr>
                              <wps:spPr>
                                <a:xfrm>
                                  <a:off x="1337236" y="5377725"/>
                                  <a:ext cx="13970" cy="4982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8" name="Akış Çizelgesi: Sonlandırıcı 138"/>
                              <wps:cNvSpPr/>
                              <wps:spPr>
                                <a:xfrm>
                                  <a:off x="154987" y="6942750"/>
                                  <a:ext cx="2381250" cy="601050"/>
                                </a:xfrm>
                                <a:prstGeom prst="flowChartTerminator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4D3D0D" w:rsidR="00876F03" w:rsidP="00876F03" w:rsidRDefault="00876F03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4D3D0D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Evrakların birer sureti dosyalanır.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Düz Ok Bağlayıcısı 139"/>
                              <wps:cNvCnPr>
                                <a:endCxn id="138" idx="0"/>
                              </wps:cNvCnPr>
                              <wps:spPr>
                                <a:xfrm flipH="1">
                                  <a:off x="1345612" y="6380775"/>
                                  <a:ext cx="5594" cy="561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" name="Bağlayıcı: Dirsek 1"/>
                              <wps:cNvCnPr>
                                <a:stCxn id="130" idx="2"/>
                                <a:endCxn id="131" idx="0"/>
                              </wps:cNvCnPr>
                              <wps:spPr>
                                <a:xfrm rot="16200000" flipH="1">
                                  <a:off x="1029663" y="4565326"/>
                                  <a:ext cx="449541" cy="165606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28" style="position:absolute;margin-left:.1pt;margin-top:-444.65pt;width:212.75pt;height:1033.1pt;z-index:251661312;mso-width-relative:margin;mso-height-relative:margin" coordsize="27019,131203" o:spid="_x0000_s1075" editas="canvas" w14:anchorId="71F0A0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">
                      <v:shape id="_x0000_s1076" style="position:absolute;width:27019;height:131203;visibility:visible;mso-wrap-style:square" type="#_x0000_t75">
                        <v:fill o:detectmouseclick="t"/>
                        <v:path o:connecttype="none"/>
                      </v:shape>
                      <v:shape id="Akış Çizelgesi: İşlem 86" style="position:absolute;left:673;top:106013;width:25781;height:5055;visibility:visible;mso-wrap-style:square;v-text-anchor:middle" o:spid="_x0000_s1077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2qPMQA&#10;AADbAAAADwAAAGRycy9kb3ducmV2LnhtbESPQWvCQBSE7wX/w/KEXqRuLGJD6ioqFHrUtBSPr9nX&#10;Tdrs27C7TdJ/7wpCj8PMfMOst6NtRU8+NI4VLOYZCOLK6YaNgve3l4ccRIjIGlvHpOCPAmw3k7s1&#10;FtoNfKK+jEYkCIcCFdQxdoWUoarJYpi7jjh5X85bjEl6I7XHIcFtKx+zbCUtNpwWauzoUFP1U/5a&#10;BcY8fe/9ZzP0p+XH8Tw757IvK6Xup+PuGUSkMf6Hb+1XrSBfwfVL+g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9qjzEAAAA2wAAAA8AAAAAAAAAAAAAAAAAmAIAAGRycy9k&#10;b3ducmV2LnhtbFBLBQYAAAAABAAEAPUAAACJAwAAAAA=&#10;">
                        <v:textbox>
                          <w:txbxContent>
                            <w:p w:rsidR="00876F03" w:rsidP="00876F03" w:rsidRDefault="00876F03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Onayı veren Gerçekleştirme Görevlisi Harcama Yetkilisine gönderir</w:t>
                              </w:r>
                            </w:p>
                          </w:txbxContent>
                        </v:textbox>
                      </v:shape>
                      <v:shape id="Akış Çizelgesi: Karar 87" style="position:absolute;left:641;top:114805;width:25717;height:6997;visibility:visible;mso-wrap-style:square;v-text-anchor:middle" o:spid="_x0000_s1078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owtMYA&#10;AADbAAAADwAAAGRycy9kb3ducmV2LnhtbESPQWsCMRSE70L/Q3gFL6JZLVhZjVIqQqEH0Qrq7bF5&#10;7m67eYmbqFt/vREEj8PMfMNMZo2pxJlqX1pW0O8lIIgzq0vOFWx+Ft0RCB+QNVaWScE/eZhNX1oT&#10;TLW98IrO65CLCGGfooIiBJdK6bOCDPqedcTRO9jaYIiyzqWu8RLhppKDJBlKgyXHhQIdfRaU/a1P&#10;RsFbqPrueN1mx8OyM092i/339dcp1X5tPsYgAjXhGX60v7SC0Tv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owtMYAAADbAAAADwAAAAAAAAAAAAAAAACYAgAAZHJz&#10;L2Rvd25yZXYueG1sUEsFBgAAAAAEAAQA9QAAAIsDAAAAAA==&#10;">
                        <v:textbox>
                          <w:txbxContent>
                            <w:p w:rsidR="00876F03" w:rsidP="00876F03" w:rsidRDefault="00876F03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Harcama Yetkilisi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onayladı mı?</w:t>
                              </w:r>
                            </w:p>
                            <w:p w:rsidR="00876F03" w:rsidP="00876F03" w:rsidRDefault="00876F03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onayladı mı?</w:t>
                              </w:r>
                            </w:p>
                          </w:txbxContent>
                        </v:textbox>
                      </v:shape>
                      <v:shape id="Akış Çizelgesi: İşlem 88" style="position:absolute;left:21424;top:120116;width:5277;height:2349;visibility:visible;mso-wrap-style:square;v-text-anchor:middle" o:spid="_x0000_s1079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b1cEA&#10;AADbAAAADwAAAGRycy9kb3ducmV2LnhtbERPz2vCMBS+C/4P4Qm7yEwdQ0s1yiYMdpzdEI9vzTPt&#10;1ryUJGu7/94cBI8f3+/tfrSt6MmHxrGC5SIDQVw53bBR8PX59piDCBFZY+uYFPxTgP1uOtliod3A&#10;R+rLaEQK4VCggjrGrpAyVDVZDAvXESfu4rzFmKA3UnscUrht5VOWraTFhlNDjR0daqp+yz+rwJj1&#10;z6v/bob++Hz6OM/PuezLSqmH2fiyARFpjHfxzf2uFeRpbPqSfoD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um9XBAAAA2wAAAA8AAAAAAAAAAAAAAAAAmAIAAGRycy9kb3du&#10;cmV2LnhtbFBLBQYAAAAABAAEAPUAAACGAwAAAAA=&#10;">
                        <v:textbox>
                          <w:txbxContent>
                            <w:p w:rsidR="00876F03" w:rsidP="00876F03" w:rsidRDefault="00876F0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 id="Düz Ok Bağlayıcısı 16" style="position:absolute;left:13600;top:111252;width:0;height:3553;visibility:visible;mso-wrap-style:square" o:spid="_x0000_s1080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5+J78AAADbAAAADwAAAGRycy9kb3ducmV2LnhtbERPy6rCMBDdC/5DGMGdproQ7TXKvYLQ&#10;jYiPuh6auW2xmZQkav17Iwju5nCes1x3phF3cr62rGAyTkAQF1bXXCo4n7ajOQgfkDU2lknBkzys&#10;V/3eElNtH3yg+zGUIoawT1FBFUKbSumLigz6sW2JI/dvncEQoSuldviI4aaR0ySZSYM1x4YKW9pU&#10;VFyPN6Ng85ftbttsus8vk67MnfSLa/BKDQfd7w+IQF34ij/uTMf5M3j/Eg+Qq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5+J78AAADbAAAADwAAAAAAAAAAAAAAAACh&#10;AgAAZHJzL2Rvd25yZXYueG1sUEsFBgAAAAAEAAQA+QAAAI0DAAAAAA==&#10;">
                        <v:stroke joinstyle="miter" endarrow="block"/>
                      </v:shape>
                      <v:shape id="Akış Çizelgesi: Sayfa Dışı Bağlayıcısı 89" style="position:absolute;left:11341;top:125443;width:4572;height:5403;visibility:visible;mso-wrap-style:square;v-text-anchor:middle" o:spid="_x0000_s1081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yW8AA&#10;AADbAAAADwAAAGRycy9kb3ducmV2LnhtbESP3WrCQBCF74W+wzIFb0Q39UI0dRUpFHrZRh9gyE6z&#10;0cxs2F1j7NN3CwUvD+fn42z3I3dqoBBbLwZeFgUoktrbVhoDp+P7fA0qJhSLnRcycKcI+93TZIul&#10;9Tf5oqFKjcojEks04FLqS61j7YgxLnxPkr1vHxhTlqHRNuAtj3Onl0Wx0oytZILDnt4c1Zfqypn7&#10;ebV6cOeKf/iCRwl059nMmOnzeHgFlWhMj/B/+8MaWG/g70v+AX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myW8AAAADbAAAADwAAAAAAAAAAAAAAAACYAgAAZHJzL2Rvd25y&#10;ZXYueG1sUEsFBgAAAAAEAAQA9QAAAIUDAAAAAA==&#10;">
                        <v:textbox>
                          <w:txbxContent>
                            <w:p w:rsidR="00876F03" w:rsidP="00876F03" w:rsidRDefault="00876F0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Düz Ok Bağlayıcısı 90" style="position:absolute;left:13548;top:121982;width:0;height:3461;visibility:visible;mso-wrap-style:square" o:spid="_x0000_s1082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hAkrwAAADbAAAADwAAAGRycy9kb3ducmV2LnhtbERPuwrCMBTdBf8hXMFNUx1Eq1FUELqI&#10;+JwvzbUtNjcliVr/3gyC4+G8F6vW1OJFzleWFYyGCQji3OqKCwWX824wBeEDssbaMin4kIfVsttZ&#10;YKrtm4/0OoVCxBD2KSooQ2hSKX1ekkE/tA1x5O7WGQwRukJqh+8Ybmo5TpKJNFhxbCixoW1J+eP0&#10;NAq2m2z/3GXjw/U2aourk372CF6pfq9dz0EEasNf/HNnWsEsro9f4g+Qy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8EhAkrwAAADbAAAADwAAAAAAAAAAAAAAAAChAgAA&#10;ZHJzL2Rvd25yZXYueG1sUEsFBgAAAAAEAAQA+QAAAIoDAAAAAA==&#10;">
                        <v:stroke joinstyle="miter" endarrow="block"/>
                      </v:shape>
                      <v:shape id="Düz Ok Bağlayıcısı 26" style="position:absolute;left:20434;top:120008;width:80;height:7385;flip:x;visibility:visible;mso-wrap-style:square" o:spid="_x0000_s1083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vnjsMAAADbAAAADwAAAGRycy9kb3ducmV2LnhtbESPQYvCMBSE7wv+h/AEb2uqB5VqlEWQ&#10;XUSE1fbg7dE807LNS2lirf/eCAseh5n5hllteluLjlpfOVYwGScgiAunKzYKsvPucwHCB2SNtWNS&#10;8CAPm/XgY4Wpdnf+pe4UjIgQ9ikqKENoUil9UZJFP3YNcfSurrUYomyN1C3eI9zWcpokM2mx4rhQ&#10;YkPbkoq/080quFwnuP02LjvMj1m+v5m8M7hTajTsv5YgAvXhHf5v/2gF0xm8vsQf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7547DAAAA2wAAAA8AAAAAAAAAAAAA&#10;AAAAoQIAAGRycy9kb3ducmV2LnhtbFBLBQYAAAAABAAEAPkAAACRAwAAAAA=&#10;">
                        <v:stroke joinstyle="miter" endarrow="block"/>
                      </v:shape>
                      <v:shape id="Düz Ok Bağlayıcısı 27" style="position:absolute;left:7473;top:120116;width:0;height:10935;visibility:visible;mso-wrap-style:square" o:spid="_x0000_s1084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4RAcIAAADbAAAADwAAAGRycy9kb3ducmV2LnhtbESPT4vCMBTE78J+h/AWvGlqD+pWo+wK&#10;Qi+L+G/Pj+bZFpuXkqTa/fZGEDwOM/MbZrnuTSNu5HxtWcFknIAgLqyuuVRwOm5HcxA+IGtsLJOC&#10;f/KwXn0Mlphpe+c93Q6hFBHCPkMFVQhtJqUvKjLox7Yljt7FOoMhSldK7fAe4aaRaZJMpcGa40KF&#10;LW0qKq6HzijY/OS/3TZPd+e/SV+enfRf1+CVGn723wsQgfrwDr/auVaQzuD5Jf4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4RAcIAAADbAAAADwAAAAAAAAAAAAAA&#10;AAChAgAAZHJzL2Rvd25yZXYueG1sUEsFBgAAAAAEAAQA+QAAAJADAAAAAA==&#10;">
                        <v:stroke joinstyle="miter" endarrow="block"/>
                      </v:shape>
                      <v:shape id="Akış Çizelgesi: Sayfa Dışı Bağlayıcısı 119" style="position:absolute;left:11469;top:1238;width:4058;height:3810;visibility:visible;mso-wrap-style:square;v-text-anchor:middle" o:spid="_x0000_s1085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TFMIA&#10;AADcAAAADwAAAGRycy9kb3ducmV2LnhtbESPQWsCMRCF7wX/QxihF6lZPZR2axQRBI927Q8YNtPN&#10;6s5kSeK6+uubQqG3Gd6b971ZbUbu1EAhtl4MLOYFKJLa21YaA1+n/csbqJhQLHZeyMCdImzWk6cV&#10;ltbf5JOGKjUqh0gs0YBLqS+1jrUjxjj3PUnWvn1gTHkNjbYBbzmcO70silfN2EomOOxp56i+VFfO&#10;3OPV6sGdK37wBU8S6M6zmTHP03H7ASrRmP7Nf9cHm+sv3uH3mTyB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pMUwgAAANwAAAAPAAAAAAAAAAAAAAAAAJgCAABkcnMvZG93&#10;bnJldi54bWxQSwUGAAAAAAQABAD1AAAAhwMAAAAA&#10;">
                        <v:textbox>
                          <w:txbxContent>
                            <w:p w:rsidR="00876F03" w:rsidP="00876F03" w:rsidRDefault="00876F0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Akış Çizelgesi: İşlem 120" style="position:absolute;left:641;top:7541;width:25685;height:5055;visibility:visible;mso-wrap-style:square;v-text-anchor:middle" o:spid="_x0000_s1086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kKsUA&#10;AADcAAAADwAAAGRycy9kb3ducmV2LnhtbESPQUvDQBCF70L/wzIFL2I3FtGSdluqIHi0qUiP0+y4&#10;ic3Oht01if/eOQjeZnhv3vtms5t8pwaKqQ1s4G5RgCKug23ZGXg/vtyuQKWMbLELTAZ+KMFuO7va&#10;YGnDyAcaquyUhHAq0UCTc19qneqGPKZF6IlF+wzRY5Y1Om0jjhLuO70sigftsWVpaLCn54bqS/Xt&#10;DTj3+PUUz+04HO4/3k43p5UeqtqY6/m0X4PKNOV/89/1qxX8peDL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uQqxQAAANwAAAAPAAAAAAAAAAAAAAAAAJgCAABkcnMv&#10;ZG93bnJldi54bWxQSwUGAAAAAAQABAD1AAAAigMAAAAA&#10;">
                        <v:textbox>
                          <w:txbxContent>
                            <w:p w:rsidRPr="00AF0CF2" w:rsidR="00876F03" w:rsidP="00876F03" w:rsidRDefault="00876F03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F0CF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Onayı veren Gerçekleştirme Görevlisi Harcama Yetkilisine gönderir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Düz Ok Bağlayıcısı 122" style="position:absolute;left:13483;top:5048;width:15;height:2493;flip:x;visibility:visible;mso-wrap-style:square" o:spid="_x0000_s1087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mDOMEAAADcAAAADwAAAGRycy9kb3ducmV2LnhtbERPTYvCMBC9C/6HMAveNLUHV7pGWQRR&#10;RITVevA2NGNatpmUJtb6783Cgrd5vM9ZrHpbi45aXzlWMJ0kIIgLpys2CvLzZjwH4QOyxtoxKXiS&#10;h9VyOFhgpt2Df6g7BSNiCPsMFZQhNJmUvijJop+4hjhyN9daDBG2RuoWHzHc1jJNkpm0WHFsKLGh&#10;dUnF7+luFVxvU1xvjcsPn8f8sr+bS2dwo9Too//+AhGoD2/xv3un4/w0hb9n4gV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6YM4wQAAANwAAAAPAAAAAAAAAAAAAAAA&#10;AKECAABkcnMvZG93bnJldi54bWxQSwUGAAAAAAQABAD5AAAAjwMAAAAA&#10;">
                        <v:stroke joinstyle="miter" endarrow="block"/>
                      </v:shape>
                      <v:shape id="Akış Çizelgesi: Karar 123" style="position:absolute;left:2943;top:18182;width:21621;height:10529;visibility:visible;mso-wrap-style:square;v-text-anchor:middle" o:spid="_x0000_s1088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nddsQA&#10;AADcAAAADwAAAGRycy9kb3ducmV2LnhtbERPTWsCMRC9C/0PYQpeRLMqlLIapbQIggdRC+pt2Iy7&#10;azeTuIm6+utNQfA2j/c542ljKnGh2peWFfR7CQjizOqScwW/m1n3E4QPyBory6TgRh6mk7fWGFNt&#10;r7yiyzrkIoawT1FBEYJLpfRZQQZ9zzriyB1sbTBEWOdS13iN4aaSgyT5kAZLjg0FOvouKPtbn42C&#10;Yaj67nTfZqfDsvOT7Gb7xf3olGq/N18jEIGa8BI/3XMd5w+G8P9MvE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J3XbEAAAA3AAAAA8AAAAAAAAAAAAAAAAAmAIAAGRycy9k&#10;b3ducmV2LnhtbFBLBQYAAAAABAAEAPUAAACJAwAAAAA=&#10;">
                        <v:textbox>
                          <w:txbxContent>
                            <w:p w:rsidR="00876F03" w:rsidP="00876F03" w:rsidRDefault="00876F0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Harcama Yetkilisi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onayladı mı?</w:t>
                              </w:r>
                            </w:p>
                            <w:p w:rsidR="00876F03" w:rsidP="00876F03" w:rsidRDefault="00876F03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Akış Çizelgesi: İşlem 124" style="position:absolute;left:5442;top:31222;width:5899;height:2858;visibility:visible;mso-wrap-style:square;v-text-anchor:middle" o:spid="_x0000_s1089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iKcIA&#10;AADcAAAADwAAAGRycy9kb3ducmV2LnhtbERP32vCMBB+H/g/hBvsRWaqiEpnFB0MfJxVho+35pZ2&#10;ay4lydr63y+CsLf7+H7eejvYRnTkQ+1YwXSSgSAuna7ZKDif3p5XIEJE1tg4JgVXCrDdjB7WmGvX&#10;85G6IhqRQjjkqKCKsc2lDGVFFsPEtcSJ+3LeYkzQG6k99incNnKWZQtpsebUUGFLrxWVP8WvVWDM&#10;8nvvP+u+O84/3i/jy0p2RanU0+OwewERaYj/4rv7oNP82Rx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eIpwgAAANwAAAAPAAAAAAAAAAAAAAAAAJgCAABkcnMvZG93&#10;bnJldi54bWxQSwUGAAAAAAQABAD1AAAAhwMAAAAA&#10;">
                        <v:textbox>
                          <w:txbxContent>
                            <w:p w:rsidR="00876F03" w:rsidP="00876F03" w:rsidRDefault="00876F0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125" style="position:absolute;left:17675;top:28460;width:6889;height:2857;visibility:visible;mso-wrap-style:square;v-text-anchor:middle" o:spid="_x0000_s1090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HssMA&#10;AADcAAAADwAAAGRycy9kb3ducmV2LnhtbERP32vCMBB+H/g/hBN8GTOdbE6qUZww2OOsIj6ezS3t&#10;bC4lydruv18GA9/u4/t5q81gG9GRD7VjBY/TDARx6XTNRsHx8PawABEissbGMSn4oQCb9ehuhbl2&#10;Pe+pK6IRKYRDjgqqGNtcylBWZDFMXUucuE/nLcYEvZHaY5/CbSNnWTaXFmtODRW2tKuovBbfVoEx&#10;L1+v/lL33f7p9HG+Py9kV5RKTcbDdgki0hBv4n/3u07zZ8/w90y6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lHssMAAADcAAAADwAAAAAAAAAAAAAAAACYAgAAZHJzL2Rv&#10;d25yZXYueG1sUEsFBgAAAAAEAAQA9QAAAIgDAAAAAA==&#10;">
                        <v:textbox>
                          <w:txbxContent>
                            <w:p w:rsidR="00876F03" w:rsidP="00876F03" w:rsidRDefault="00876F0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 id="Bağlayıcı: Dirsek 126" style="position:absolute;left:20327;top:24223;width:5029;height:3445;rotation:90;visibility:visible;mso-wrap-style:square" o:spid="_x0000_s1091" filled="t" fillcolor="white [3201]" strokecolor="black [3200]" strokeweight="1pt" o:connectortype="elbow" type="#_x0000_t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CuMAAAADcAAAADwAAAGRycy9kb3ducmV2LnhtbERPTWvCQBC9C/0Pywi96UYtIqmrWNHW&#10;q1FKj0N2mgQzszG7avrvu4LgbR7vc+bLjmt1pdZXTgyMhgkoktzZSgoDx8N2MAPlA4rF2gkZ+CMP&#10;y8VLb46pdTfZ0zULhYoh4lM0UIbQpFr7vCRGP3QNSeR+XcsYImwLbVu8xXCu9ThJppqxkthQYkPr&#10;kvJTdmEDF5dz85Uxvx1/ksnm8/vj7M+dMa/9bvUOKlAXnuKHe2fj/PEU7s/EC/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qgrjAAAAA3AAAAA8AAAAAAAAAAAAAAAAA&#10;oQIAAGRycy9kb3ducmV2LnhtbFBLBQYAAAAABAAEAPkAAACOAwAAAAA=&#10;">
                        <v:stroke endarrow="block"/>
                      </v:shape>
                      <v:shape id="Düz Ok Bağlayıcısı 128" style="position:absolute;left:24342;top:29889;width:2677;height:19;visibility:visible;mso-wrap-style:square" o:spid="_x0000_s1092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cdasMAAADcAAAADwAAAGRycy9kb3ducmV2LnhtbESPT2vCQBDF7wW/wzJCb3VjDtJGV2kF&#10;IReR+u88ZMckmJ0Nu6um3945FLzN8N6895vFanCdulOIrWcD00kGirjytuXawPGw+fgEFROyxc4z&#10;GfijCKvl6G2BhfUP/qX7PtVKQjgWaKBJqS+0jlVDDuPE98SiXXxwmGQNtbYBHxLuOp1n2Uw7bFka&#10;Guxp3VB13d+cgfVPub1tynx3Ok+H+hR0/LqmaMz7ePieg0o0pJf5/7q0gp8LrTwjE+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3HWrDAAAA3AAAAA8AAAAAAAAAAAAA&#10;AAAAoQIAAGRycy9kb3ducmV2LnhtbFBLBQYAAAAABAAEAPkAAACRAwAAAAA=&#10;">
                        <v:stroke joinstyle="miter" endarrow="block"/>
                      </v:shape>
                      <v:shape id="Düz Ok Bağlayıcısı 129" style="position:absolute;left:13600;top:12596;width:153;height:5586;visibility:visible;mso-wrap-style:square" o:spid="_x0000_s1093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48b8AAADcAAAADwAAAGRycy9kb3ducmV2LnhtbERPTYvCMBC9L/gfwgje1tQeRKtRVBB6&#10;EVHXPQ/N2BabSUmi1n9vBMHbPN7nzJedacSdnK8tKxgNExDEhdU1lwr+TtvfCQgfkDU2lknBkzws&#10;F72fOWbaPvhA92MoRQxhn6GCKoQ2k9IXFRn0Q9sSR+5incEQoSuldviI4aaRaZKMpcGaY0OFLW0q&#10;Kq7Hm1GwWee72zZP9+f/UVeenfTTa/BKDfrdagYiUBe+4o8713F+OoX3M/ECuXg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7u48b8AAADcAAAADwAAAAAAAAAAAAAAAACh&#10;AgAAZHJzL2Rvd25yZXYueG1sUEsFBgAAAAAEAAQA+QAAAI0DAAAAAA==&#10;">
                        <v:stroke joinstyle="miter" endarrow="block"/>
                      </v:shape>
  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  <v:stroke joinstyle="miter"/>
                        <v:path textboxrect="0,3675,18595,18022" o:connecttype="custom" o:connectlocs="10800,0;0,10800;10800,19890;21600,10800" o:extrusionok="f"/>
                      </v:shapetype>
                      <v:shape id="Akış Çizelgesi: Çok Sayıda Belge 130" style="position:absolute;left:673;top:37929;width:25653;height:6552;visibility:visible;mso-wrap-style:square;v-text-anchor:middle" o:spid="_x0000_s1094" fillcolor="white [3201]" strokecolor="black [3200]" strokeweight="1pt" type="#_x0000_t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8fEccA&#10;AADcAAAADwAAAGRycy9kb3ducmV2LnhtbESPT0vDQBDF7wW/wzKCN7tRaZW02yIF0UoP/SPF45Cd&#10;ZoPZ2ZBdk7Sf3jkIvc3w3rz3m/ly8LXqqI1VYAMP4wwUcRFsxaWBr8Pb/QuomJAt1oHJwJkiLBc3&#10;oznmNvS8o26fSiUhHHM04FJqcq1j4chjHIeGWLRTaD0mWdtS2xZ7Cfe1fsyyqfZYsTQ4bGjlqPjZ&#10;/3oDG+vXk+N7dzlvn7PDcfUZJq7/NubudnidgUo0pKv5//rDCv6T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PHxHHAAAA3AAAAA8AAAAAAAAAAAAAAAAAmAIAAGRy&#10;cy9kb3ducmV2LnhtbFBLBQYAAAAABAAEAPUAAACMAwAAAAA=&#10;">
                        <v:textbox>
                          <w:txbxContent>
                            <w:p w:rsidRPr="00287966" w:rsidR="00876F03" w:rsidP="00876F03" w:rsidRDefault="00876F03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87966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MYS’ den Ödeme Emri Belgesi çıktıları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  <w:r w:rsidRPr="00287966">
                                <w:rPr>
                                  <w:color w:val="000000"/>
                                  <w:spacing w:val="-37"/>
                                  <w:sz w:val="20"/>
                                  <w:szCs w:val="20"/>
                                </w:rPr>
                                <w:t>alınması</w:t>
                              </w:r>
                              <w:r w:rsidRPr="00287966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76F03" w:rsidP="00876F03" w:rsidRDefault="00876F0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Akış Çizelgesi: İşlem 131" style="position:absolute;left:418;top:48729;width:25908;height:5048;visibility:visible;mso-wrap-style:square;v-text-anchor:middle" o:spid="_x0000_s1095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XbMMA&#10;AADcAAAADwAAAGRycy9kb3ducmV2LnhtbERP32vCMBB+H+x/CCfsZWjqNlQ6o2yDwR61juHjrTnT&#10;anMpSdbW/94IA9/u4/t5y/VgG9GRD7VjBdNJBoK4dLpmo+B79zlegAgRWWPjmBScKcB6dX+3xFy7&#10;nrfUFdGIFMIhRwVVjG0uZSgrshgmriVO3MF5izFBb6T22Kdw28inLJtJizWnhgpb+qioPBV/VoEx&#10;8+O7/637bvvys9k/7heyK0qlHkbD2yuISEO8if/dXzrNf57C9Zl0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vXbMMAAADcAAAADwAAAAAAAAAAAAAAAACYAgAAZHJzL2Rv&#10;d25yZXYueG1sUEsFBgAAAAAEAAQA9QAAAIgDAAAAAA==&#10;">
                        <v:textbox>
                          <w:txbxContent>
                            <w:p w:rsidRPr="00287966" w:rsidR="00876F03" w:rsidP="00876F03" w:rsidRDefault="00876F03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87966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Ödeme Emri Belgesi Gerçekleştirme Görevlisi ve Harcama Yetkilisince ıslak imza ile imzalanır.</w:t>
                              </w:r>
                            </w:p>
                          </w:txbxContent>
                        </v:textbox>
                      </v:shape>
                      <v:shape id="Düz Ok Bağlayıcısı 132" style="position:absolute;left:13753;top:28711;width:0;height:9218;visibility:visible;mso-wrap-style:square" o:spid="_x0000_s1096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a8XcIAAADcAAAADwAAAGRycy9kb3ducmV2LnhtbERPTWvCQBC9F/wPywi9NRtTKDW6igpC&#10;LlKaNp6H7JgEs7NhdzXx33cLhd7m8T5nvZ1ML+7kfGdZwSJJQRDXVnfcKPj+Or68g/ABWWNvmRQ8&#10;yMN2M3taY67tyJ90L0MjYgj7HBW0IQy5lL5uyaBP7EAcuYt1BkOErpHa4RjDTS+zNH2TBjuODS0O&#10;dGipvpY3o+CwL063Y5F9VOfF1FRO+uU1eKWe59NuBSLQFP7Ff+5Cx/mvGfw+Ey+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a8XcIAAADcAAAADwAAAAAAAAAAAAAA&#10;AAChAgAAZHJzL2Rvd25yZXYueG1sUEsFBgAAAAAEAAQA+QAAAJADAAAAAA==&#10;">
                        <v:stroke joinstyle="miter" endarrow="block"/>
                      </v:shape>
                      <v:shape id="Akış Çizelgesi: İşlem 136" style="position:absolute;left:418;top:58759;width:26187;height:5048;visibility:visible;mso-wrap-style:square;v-text-anchor:middle" o:spid="_x0000_s1097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PGMMA&#10;AADcAAAADwAAAGRycy9kb3ducmV2LnhtbERP32vCMBB+F/Y/hBvsRTR1GyqdUdxgsMdZRXw8m1va&#10;rbmUJGvrf28GA9/u4/t5q81gG9GRD7VjBbNpBoK4dLpmo+Cwf58sQYSIrLFxTAouFGCzvhutMNeu&#10;5x11RTQihXDIUUEVY5tLGcqKLIapa4kT9+W8xZigN1J77FO4beRjls2lxZpTQ4UtvVVU/hS/VoEx&#10;i+9Xf677bvd8/DyNT0vZFaVSD/fD9gVEpCHexP/uD53mP83h75l0gV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JPGMMAAADcAAAADwAAAAAAAAAAAAAAAACYAgAAZHJzL2Rv&#10;d25yZXYueG1sUEsFBgAAAAAEAAQA9QAAAIgDAAAAAA==&#10;">
                        <v:textbox>
                          <w:txbxContent>
                            <w:p w:rsidR="00876F03" w:rsidP="00876F03" w:rsidRDefault="00876F03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İmzalanan Ödeme Emri Belgesi mühürlenerek Strateji Geliştirme Daire Başkanlığına tutanak ile teslim edilir. </w:t>
                              </w:r>
                            </w:p>
                          </w:txbxContent>
                        </v:textbox>
                      </v:shape>
                      <v:shape id="Düz Ok Bağlayıcısı 137" style="position:absolute;left:13372;top:53777;width:140;height:4982;visibility:visible;mso-wrap-style:square" o:spid="_x0000_s1098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EfxcEAAADcAAAADwAAAGRycy9kb3ducmV2LnhtbERPTYvCMBC9C/sfwix401QFXatRdgWh&#10;FxHr6nloxrbYTEoStfvvN4LgbR7vc5brzjTiTs7XlhWMhgkI4sLqmksFv8ft4AuED8gaG8uk4I88&#10;rFcfvSWm2j74QPc8lCKGsE9RQRVCm0rpi4oM+qFtiSN3sc5giNCVUjt8xHDTyHGSTKXBmmNDhS1t&#10;Kiqu+c0o2Pxku9s2G+9P51FXnpz082vwSvU/u+8FiEBdeItf7kzH+ZMZ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sR/FwQAAANwAAAAPAAAAAAAAAAAAAAAA&#10;AKECAABkcnMvZG93bnJldi54bWxQSwUGAAAAAAQABAD5AAAAjwMAAAAA&#10;">
                        <v:stroke joinstyle="miter" endarrow="block"/>
                      </v:shape>
                      <v:shape id="Akış Çizelgesi: Sonlandırıcı 138" style="position:absolute;left:1549;top:69427;width:23813;height:6011;visibility:visible;mso-wrap-style:square;v-text-anchor:middle" o:spid="_x0000_s1099" fillcolor="white [3201]" strokecolor="black [3200]" strokeweight="2.25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XeMMA&#10;AADcAAAADwAAAGRycy9kb3ducmV2LnhtbESPQWvDMAyF74P+B6NCb4vTBcLI4paysrFdAmsLvYpY&#10;S8JiOcROk/776TDYTeI9vfep3C+uVzcaQ+fZwDZJQRHX3nbcGLic3x6fQYWIbLH3TAbuFGC/Wz2U&#10;WFg/8xfdTrFREsKhQANtjEOhdahbchgSPxCL9u1Hh1HWsdF2xFnCXa+f0jTXDjuWhhYHem2p/jlN&#10;zgC6yk9Zfbh+5scsMvHUv+eVMZv1cngBFWmJ/+a/6w8r+JnQyjMygd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lXeMMAAADcAAAADwAAAAAAAAAAAAAAAACYAgAAZHJzL2Rv&#10;d25yZXYueG1sUEsFBgAAAAAEAAQA9QAAAIgDAAAAAA==&#10;">
                        <v:textbox>
                          <w:txbxContent>
                            <w:p w:rsidRPr="004D3D0D" w:rsidR="00876F03" w:rsidP="00876F03" w:rsidRDefault="00876F03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D3D0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Evrakların birer sureti dosyalanır.</w:t>
                              </w:r>
                            </w:p>
                          </w:txbxContent>
                        </v:textbox>
                      </v:shape>
                      <v:shape id="Düz Ok Bağlayıcısı 139" style="position:absolute;left:13456;top:63807;width:56;height:5620;flip:x;visibility:visible;mso-wrap-style:square" o:spid="_x0000_s1100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SHlMMAAADcAAAADwAAAGRycy9kb3ducmV2LnhtbERPTWvCQBC9C/6HZQRvutFCtWlWEUEq&#10;pRTUeOhtyE42odnZkF1j+u+7hYK3ebzPybaDbURPna8dK1jMExDEhdM1GwX55TBbg/ABWWPjmBT8&#10;kIftZjzKMNXuzifqz8GIGMI+RQVVCG0qpS8qsujnriWOXOk6iyHCzkjd4T2G20Yuk+RZWqw5NlTY&#10;0r6i4vt8swq+ygXu34zLP1af+fX9Zq69wYNS08mwewURaAgP8b/7qOP8pxf4eyZe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Uh5TDAAAA3AAAAA8AAAAAAAAAAAAA&#10;AAAAoQIAAGRycy9kb3ducmV2LnhtbFBLBQYAAAAABAAEAPkAAACRAwAAAAA=&#10;">
                        <v:stroke joinstyle="miter" endarrow="block"/>
                      </v:shape>
                      <v:shape id="Bağlayıcı: Dirsek 1" style="position:absolute;left:10296;top:45653;width:4495;height:1656;rotation:90;flip:x;visibility:visible;mso-wrap-style:square" o:spid="_x0000_s1101" filled="t" fillcolor="white [3201]" strokecolor="black [3200]" strokeweight="1pt" o:connectortype="elbow" type="#_x0000_t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nZZL8AAADaAAAADwAAAGRycy9kb3ducmV2LnhtbERPTYvCMBC9L/gfwix4WdZED652jSKC&#10;6E2sXrwNzdiWbSa1ibX6640g7Gl4vM+ZLTpbiZYaXzrWMBwoEMSZMyXnGo6H9fcEhA/IBivHpOFO&#10;Hhbz3scME+NuvKc2DbmIIewT1FCEUCdS+qwgi37gauLInV1jMUTY5NI0eIvhtpIjpcbSYsmxocCa&#10;VgVlf+nValhfVP3Vbn4eu/SkzlNzuGa+I637n93yF0SgLvyL3+6tifPh9crryv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EnZZL8AAADaAAAADwAAAAAAAAAAAAAAAACh&#10;AgAAZHJzL2Rvd25yZXYueG1sUEsFBgAAAAAEAAQA+QAAAI0DAAAAAA==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C3302" w:rsidR="00876F03" w:rsidP="003458AE" w:rsidRDefault="00876F03">
            <w:pPr>
              <w:jc w:val="both"/>
              <w:rPr>
                <w:color w:val="000000"/>
                <w:sz w:val="20"/>
                <w:szCs w:val="20"/>
              </w:rPr>
            </w:pPr>
            <w:r w:rsidRPr="004C3302">
              <w:rPr>
                <w:sz w:val="20"/>
                <w:szCs w:val="20"/>
              </w:rPr>
              <w:t xml:space="preserve">İlgili Personel tarafından imzalanan Ödeme Emirleri Belgesi ile ekleri tutanak ile </w:t>
            </w:r>
            <w:r w:rsidRPr="004C3302">
              <w:rPr>
                <w:color w:val="000000"/>
                <w:sz w:val="20"/>
                <w:szCs w:val="20"/>
              </w:rPr>
              <w:t>Strateji Geliştirme Daire Başkanlığına teslim edilir.</w:t>
            </w:r>
            <w:r w:rsidRPr="004C33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C3302" w:rsidR="00876F03" w:rsidP="003458AE" w:rsidRDefault="00876F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Fiziki Belge</w:t>
            </w:r>
          </w:p>
        </w:tc>
      </w:tr>
      <w:tr w:rsidR="00876F03" w:rsidTr="003458AE">
        <w:trPr>
          <w:trHeight w:val="1682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E7B66" w:rsidR="00876F03" w:rsidP="003458AE" w:rsidRDefault="00876F03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6F03" w:rsidP="003458AE" w:rsidRDefault="00876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C3302" w:rsidR="00876F03" w:rsidP="003458AE" w:rsidRDefault="00876F03">
            <w:pPr>
              <w:jc w:val="both"/>
              <w:rPr>
                <w:color w:val="000000"/>
                <w:sz w:val="20"/>
                <w:szCs w:val="20"/>
              </w:rPr>
            </w:pPr>
            <w:r w:rsidRPr="004C3302">
              <w:rPr>
                <w:sz w:val="20"/>
                <w:szCs w:val="20"/>
              </w:rPr>
              <w:t>Tahakkuk biriminde kalan evraklar arşivlenmek üzere dosyasına takılır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C3302" w:rsidR="00876F03" w:rsidP="003458AE" w:rsidRDefault="00876F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Fiziki Belge</w:t>
            </w:r>
          </w:p>
        </w:tc>
      </w:tr>
    </w:tbl>
    <w:p w:rsidR="00A40877" w:rsidP="001B4140" w:rsidRDefault="00A40877">
      <w:bookmarkStart w:name="_GoBack" w:id="2"/>
      <w:bookmarkEnd w:id="2"/>
      <w:r>
        <w:t xml:space="preserve">                                               </w:t>
      </w:r>
    </w:p>
    <w:sectPr w:rsidR="00A40877" w:rsidSect="00224FD7">
      <w:footerReference r:id="Rdb0e008d635d4a68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D1" w:rsidRDefault="001871D1">
      <w:r>
        <w:separator/>
      </w:r>
    </w:p>
  </w:endnote>
  <w:endnote w:type="continuationSeparator" w:id="0">
    <w:p w:rsidR="001871D1" w:rsidRDefault="0018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D1" w:rsidRDefault="001871D1">
      <w:r>
        <w:separator/>
      </w:r>
    </w:p>
  </w:footnote>
  <w:footnote w:type="continuationSeparator" w:id="0">
    <w:p w:rsidR="001871D1" w:rsidRDefault="001871D1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İA/032/37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14.10.2022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1871D1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1871D1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YURTDIŞI GEÇİCİ GÖREVLENDİRME YOLLUK ÖDEME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03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1D1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76F03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F0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C0C1E"/>
    <w:pPr>
      <w:widowControl/>
      <w:autoSpaceDE/>
      <w:autoSpaceDN/>
      <w:spacing w:after="120"/>
    </w:pPr>
    <w:rPr>
      <w:rFonts w:ascii="Arial" w:hAnsi="Arial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widowControl/>
      <w:tabs>
        <w:tab w:val="left" w:pos="7088"/>
      </w:tabs>
      <w:autoSpaceDE/>
      <w:autoSpaceDN/>
      <w:ind w:firstLine="360"/>
      <w:jc w:val="both"/>
    </w:pPr>
    <w:rPr>
      <w:sz w:val="24"/>
      <w:szCs w:val="20"/>
      <w:lang w:eastAsia="tr-TR"/>
    </w:rPr>
  </w:style>
  <w:style w:type="paragraph" w:customStyle="1" w:styleId="Char">
    <w:name w:val="Char"/>
    <w:basedOn w:val="Normal"/>
    <w:rsid w:val="003C0C1E"/>
    <w:pPr>
      <w:widowControl/>
      <w:autoSpaceDE/>
      <w:autoSpaceDN/>
      <w:spacing w:after="160" w:line="240" w:lineRule="exact"/>
    </w:pPr>
    <w:rPr>
      <w:rFonts w:ascii="Arial" w:hAnsi="Arial"/>
      <w:kern w:val="16"/>
      <w:sz w:val="20"/>
      <w:szCs w:val="20"/>
      <w:lang w:val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pPr>
      <w:widowControl/>
      <w:autoSpaceDE/>
      <w:autoSpaceDN/>
    </w:pPr>
    <w:rPr>
      <w:rFonts w:ascii="Tahoma" w:hAnsi="Tahoma" w:cs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widowControl/>
      <w:autoSpaceDE/>
      <w:autoSpaceDN/>
      <w:spacing w:after="160" w:line="259" w:lineRule="auto"/>
      <w:ind w:left="720"/>
      <w:contextualSpacing/>
    </w:pPr>
    <w:rPr>
      <w:rFonts w:ascii="Georgia" w:eastAsia="Calibri" w:hAnsi="Georgia"/>
      <w:sz w:val="24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7A2926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876F0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db0e008d635d4a6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067E-9BE7-4301-BBA0-6C0A86C0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Yurtdışı Geçici Görevlendirme, Yolluk Ödeme İş Akış Şeması.dotx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2022-10-14T07:24:00Z</dcterms:created>
  <dcterms:modified xsi:type="dcterms:W3CDTF">2022-10-14T07:25:00Z</dcterms:modified>
</cp:coreProperties>
</file>